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59EB0449" w14:paraId="46791DDF" w14:textId="77777777">
        <w:trPr>
          <w:trHeight w:val="11817"/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40008" w:rsidTr="59EB0449" w14:paraId="7DD3A75D" w14:textId="77777777">
              <w:trPr>
                <w:trHeight w:val="2315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Pr="00B1573C" w:rsidR="00140008" w:rsidP="00B1573C" w:rsidRDefault="19F33629" w14:paraId="01CEFC5C" w14:textId="2981AEB2">
                  <w:pPr>
                    <w:pStyle w:val="Heading2"/>
                    <w:spacing w:before="120"/>
                    <w:rPr>
                      <w:sz w:val="24"/>
                      <w:szCs w:val="24"/>
                    </w:rPr>
                  </w:pPr>
                  <w:r w:rsidRPr="00B1573C">
                    <w:rPr>
                      <w:sz w:val="24"/>
                      <w:szCs w:val="24"/>
                    </w:rPr>
                    <w:t xml:space="preserve">Mission Of Forest Hill Church </w:t>
                  </w:r>
                </w:p>
                <w:p w:rsidRPr="00A85B6F" w:rsidR="00D8049C" w:rsidP="19F33629" w:rsidRDefault="00D8049C" w14:paraId="6F17A725" w14:textId="77777777">
                  <w:pPr>
                    <w:pStyle w:val="Heading2"/>
                  </w:pPr>
                </w:p>
                <w:p w:rsidRPr="00A85B6F" w:rsidR="00140008" w:rsidP="59EB0449" w:rsidRDefault="19F33629" w14:paraId="74EA9908" w14:textId="79439965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59EB0449" w:rsidR="59EB0449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Our purpose at Forest Hill is to </w:t>
                  </w:r>
                </w:p>
                <w:p w:rsidRPr="00A85B6F" w:rsidR="00140008" w:rsidP="59EB0449" w:rsidRDefault="19F33629" w14:paraId="70340B97" w14:textId="46727998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59EB0449" w:rsidR="59EB0449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Build Bridges that Connect Everyone </w:t>
                  </w:r>
                </w:p>
                <w:p w:rsidRPr="00A85B6F" w:rsidR="00140008" w:rsidP="59EB0449" w:rsidRDefault="19F33629" w14:paraId="5BFB86BD" w14:textId="6A2BC408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59EB0449" w:rsidR="59EB0449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Dynamic Life in Christ</w:t>
                  </w:r>
                </w:p>
                <w:p w:rsidRPr="00A85B6F" w:rsidR="00140008" w:rsidP="59EB0449" w:rsidRDefault="19F33629" w14:paraId="051BCBBF" w14:textId="5816BBD8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140008" w:rsidTr="59EB0449" w14:paraId="130C557A" w14:textId="77777777">
              <w:trPr>
                <w:trHeight w:val="8251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Pr="00B1573C" w:rsidR="19F33629" w:rsidP="00B1573C" w:rsidRDefault="19F33629" w14:paraId="7661239F" w14:textId="244F0CC8">
                  <w:pPr>
                    <w:pStyle w:val="Heading2"/>
                    <w:spacing w:before="240"/>
                    <w:rPr>
                      <w:sz w:val="24"/>
                      <w:szCs w:val="24"/>
                    </w:rPr>
                  </w:pPr>
                  <w:r w:rsidRPr="00B1573C">
                    <w:rPr>
                      <w:sz w:val="24"/>
                      <w:szCs w:val="24"/>
                    </w:rPr>
                    <w:t>Vision of Connections</w:t>
                  </w:r>
                </w:p>
                <w:p w:rsidR="19F33629" w:rsidP="19F33629" w:rsidRDefault="389296C8" w14:paraId="73192400" w14:textId="269792CA">
                  <w:pPr>
                    <w:pStyle w:val="Heading2"/>
                  </w:pPr>
                  <w:r>
                    <w:t xml:space="preserve"> </w:t>
                  </w:r>
                </w:p>
                <w:p w:rsidR="389296C8" w:rsidRDefault="389296C8" w14:paraId="3A532179" w14:textId="4532EFDD">
                  <w:r w:rsidRPr="389296C8"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  <w:t>We want to see every person connect with one another, connect with the mission of FHC, and connect with their own, God-given purpose</w:t>
                  </w:r>
                </w:p>
                <w:p w:rsidRPr="00B1573C" w:rsidR="389296C8" w:rsidP="00B1573C" w:rsidRDefault="389296C8" w14:paraId="7FE70179" w14:textId="6B774D20">
                  <w:pPr>
                    <w:pStyle w:val="Heading2"/>
                    <w:spacing w:before="240"/>
                    <w:rPr>
                      <w:color w:val="63696A"/>
                      <w:sz w:val="24"/>
                      <w:szCs w:val="24"/>
                    </w:rPr>
                  </w:pPr>
                  <w:r w:rsidRPr="00B1573C">
                    <w:rPr>
                      <w:color w:val="63696A"/>
                      <w:sz w:val="24"/>
                      <w:szCs w:val="24"/>
                    </w:rPr>
                    <w:t>Be Prepared</w:t>
                  </w:r>
                </w:p>
                <w:p w:rsidRPr="00B1573C" w:rsidR="389296C8" w:rsidP="00B1573C" w:rsidRDefault="389296C8" w14:paraId="05112918" w14:textId="017A540D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1573C">
                    <w:rPr>
                      <w:sz w:val="18"/>
                      <w:szCs w:val="18"/>
                    </w:rPr>
                    <w:t>Be early and in place</w:t>
                  </w:r>
                </w:p>
                <w:p w:rsidRPr="00B1573C" w:rsidR="389296C8" w:rsidP="00B1573C" w:rsidRDefault="389296C8" w14:paraId="09978D4A" w14:textId="724914ED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1573C">
                    <w:rPr>
                      <w:sz w:val="18"/>
                      <w:szCs w:val="18"/>
                    </w:rPr>
                    <w:t>Wear your t-shirt and nametag</w:t>
                  </w:r>
                </w:p>
                <w:p w:rsidRPr="00B1573C" w:rsidR="389296C8" w:rsidP="00B1573C" w:rsidRDefault="389296C8" w14:paraId="20423EF3" w14:textId="4049B8A0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1573C">
                    <w:rPr>
                      <w:sz w:val="18"/>
                      <w:szCs w:val="18"/>
                    </w:rPr>
                    <w:t>Attend volunteer training events and weekly huddles</w:t>
                  </w:r>
                </w:p>
                <w:p w:rsidRPr="00B1573C" w:rsidR="389296C8" w:rsidP="00B1573C" w:rsidRDefault="389296C8" w14:paraId="4AE8FFF2" w14:textId="5E815F59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1573C">
                    <w:rPr>
                      <w:sz w:val="18"/>
                      <w:szCs w:val="18"/>
                    </w:rPr>
                    <w:t>Communicate with your leaders (emails, availability etc.)</w:t>
                  </w:r>
                </w:p>
                <w:p w:rsidRPr="00B1573C" w:rsidR="00140008" w:rsidP="00B1573C" w:rsidRDefault="00140008" w14:paraId="06A35542" w14:textId="306C4DFC">
                  <w:pPr>
                    <w:pStyle w:val="Heading2"/>
                    <w:spacing w:before="240"/>
                    <w:rPr>
                      <w:color w:val="63696A"/>
                    </w:rPr>
                  </w:pPr>
                  <w:r w:rsidRPr="00B1573C">
                    <w:rPr>
                      <w:color w:val="63696A"/>
                      <w:sz w:val="24"/>
                      <w:szCs w:val="24"/>
                    </w:rPr>
                    <w:t>things to know</w:t>
                  </w:r>
                  <w:r w:rsidRPr="00B1573C" w:rsidR="00B1573C">
                    <w:rPr>
                      <w:color w:val="63696A"/>
                      <w:sz w:val="24"/>
                      <w:szCs w:val="24"/>
                    </w:rPr>
                    <w:t>(waxhaw</w:t>
                  </w:r>
                  <w:r w:rsidR="00B1573C">
                    <w:rPr>
                      <w:color w:val="63696A"/>
                    </w:rPr>
                    <w:t>)</w:t>
                  </w:r>
                  <w:r w:rsidRPr="00B1573C" w:rsidR="00904C57">
                    <w:rPr>
                      <w:color w:val="63696A"/>
                    </w:rPr>
                    <w:t xml:space="preserve"> </w:t>
                  </w:r>
                </w:p>
                <w:p w:rsidRPr="00B1573C" w:rsidR="00D302FC" w:rsidP="00D302FC" w:rsidRDefault="00B1573C" w14:paraId="44EA09B9" w14:textId="485961E0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1573C">
                    <w:rPr>
                      <w:sz w:val="18"/>
                      <w:szCs w:val="18"/>
                    </w:rPr>
                    <w:t>iPad</w:t>
                  </w:r>
                  <w:r w:rsidRPr="00B1573C" w:rsidR="00D302FC">
                    <w:rPr>
                      <w:sz w:val="18"/>
                      <w:szCs w:val="18"/>
                    </w:rPr>
                    <w:t xml:space="preserve"> stationed at the Connect</w:t>
                  </w:r>
                  <w:r w:rsidRPr="00B1573C" w:rsidR="00F90D14">
                    <w:rPr>
                      <w:sz w:val="18"/>
                      <w:szCs w:val="18"/>
                    </w:rPr>
                    <w:t>ion center are equipped with</w:t>
                  </w:r>
                  <w:r w:rsidRPr="00B1573C" w:rsidR="00D302FC">
                    <w:rPr>
                      <w:sz w:val="18"/>
                      <w:szCs w:val="18"/>
                    </w:rPr>
                    <w:t xml:space="preserve"> event information </w:t>
                  </w:r>
                  <w:r w:rsidRPr="00B1573C" w:rsidR="00F90D14">
                    <w:rPr>
                      <w:sz w:val="18"/>
                      <w:szCs w:val="18"/>
                    </w:rPr>
                    <w:t xml:space="preserve">to help you navigate congregant interest </w:t>
                  </w:r>
                </w:p>
                <w:p w:rsidRPr="00B1573C" w:rsidR="00D302FC" w:rsidP="00D302FC" w:rsidRDefault="389296C8" w14:paraId="1A0CB5A5" w14:textId="025DDF75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sz w:val="18"/>
                      <w:szCs w:val="18"/>
                    </w:rPr>
                  </w:pPr>
                  <w:r w:rsidRPr="59EB0449" w:rsidR="59EB0449">
                    <w:rPr>
                      <w:sz w:val="18"/>
                      <w:szCs w:val="18"/>
                    </w:rPr>
                    <w:t xml:space="preserve">Technology for our visually impaired community are available in the </w:t>
                  </w:r>
                  <w:r w:rsidRPr="59EB0449" w:rsidR="59EB0449">
                    <w:rPr>
                      <w:sz w:val="18"/>
                      <w:szCs w:val="18"/>
                    </w:rPr>
                    <w:t>C</w:t>
                  </w:r>
                  <w:r w:rsidRPr="59EB0449" w:rsidR="59EB0449">
                    <w:rPr>
                      <w:sz w:val="18"/>
                      <w:szCs w:val="18"/>
                    </w:rPr>
                    <w:t xml:space="preserve">onnections storage bins </w:t>
                  </w:r>
                </w:p>
                <w:p w:rsidRPr="00B1573C" w:rsidR="00F90D14" w:rsidP="00F90D14" w:rsidRDefault="389296C8" w14:paraId="579DA276" w14:textId="7C3E9F1A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1573C">
                    <w:rPr>
                      <w:sz w:val="18"/>
                      <w:szCs w:val="18"/>
                    </w:rPr>
                    <w:t xml:space="preserve">Ear plugs are available at the </w:t>
                  </w:r>
                  <w:r w:rsidR="00D74743">
                    <w:rPr>
                      <w:sz w:val="18"/>
                      <w:szCs w:val="18"/>
                    </w:rPr>
                    <w:t>C</w:t>
                  </w:r>
                  <w:r w:rsidRPr="00B1573C">
                    <w:rPr>
                      <w:sz w:val="18"/>
                      <w:szCs w:val="18"/>
                    </w:rPr>
                    <w:t xml:space="preserve">onnection </w:t>
                  </w:r>
                  <w:r w:rsidR="00D74743">
                    <w:rPr>
                      <w:sz w:val="18"/>
                      <w:szCs w:val="18"/>
                    </w:rPr>
                    <w:t>C</w:t>
                  </w:r>
                  <w:r w:rsidRPr="00B1573C">
                    <w:rPr>
                      <w:sz w:val="18"/>
                      <w:szCs w:val="18"/>
                    </w:rPr>
                    <w:t xml:space="preserve">enter or at sanctuary door stations </w:t>
                  </w:r>
                </w:p>
                <w:p w:rsidRPr="00B1573C" w:rsidR="00F90D14" w:rsidP="389296C8" w:rsidRDefault="389296C8" w14:paraId="758896F5" w14:textId="5B256D67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1573C">
                    <w:rPr>
                      <w:sz w:val="18"/>
                      <w:szCs w:val="18"/>
                    </w:rPr>
                    <w:t xml:space="preserve">Have general knowledge of </w:t>
                  </w:r>
                  <w:r w:rsidR="00D74743">
                    <w:rPr>
                      <w:sz w:val="18"/>
                      <w:szCs w:val="18"/>
                    </w:rPr>
                    <w:t>C</w:t>
                  </w:r>
                  <w:bookmarkStart w:name="_GoBack" w:id="0"/>
                  <w:bookmarkEnd w:id="0"/>
                  <w:r w:rsidRPr="00B1573C">
                    <w:rPr>
                      <w:sz w:val="18"/>
                      <w:szCs w:val="18"/>
                    </w:rPr>
                    <w:t>onnection opportunities, upcoming events and basic campus layout</w:t>
                  </w:r>
                </w:p>
                <w:p w:rsidRPr="0068765E" w:rsidR="00F90D14" w:rsidP="00F90D14" w:rsidRDefault="1FD849DE" w14:paraId="4DA03EA9" w14:textId="77777777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</w:pPr>
                  <w:r w:rsidRPr="00B1573C">
                    <w:rPr>
                      <w:b/>
                      <w:bCs/>
                      <w:sz w:val="18"/>
                      <w:szCs w:val="18"/>
                    </w:rPr>
                    <w:t xml:space="preserve">Only volunteers with orange lanyards are allowed beyond the </w:t>
                  </w:r>
                  <w:proofErr w:type="spellStart"/>
                  <w:r w:rsidRPr="00B1573C">
                    <w:rPr>
                      <w:b/>
                      <w:bCs/>
                      <w:sz w:val="18"/>
                      <w:szCs w:val="18"/>
                    </w:rPr>
                    <w:t>Kids@FHC</w:t>
                  </w:r>
                  <w:proofErr w:type="spellEnd"/>
                  <w:r w:rsidRPr="00B1573C">
                    <w:rPr>
                      <w:b/>
                      <w:bCs/>
                      <w:sz w:val="18"/>
                      <w:szCs w:val="18"/>
                    </w:rPr>
                    <w:t xml:space="preserve"> check in</w:t>
                  </w:r>
                </w:p>
                <w:p w:rsidRPr="00A85B6F" w:rsidR="0068765E" w:rsidP="00F90D14" w:rsidRDefault="0068765E" w14:paraId="58BD886A" w14:textId="230F70FB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/>
                  </w:pPr>
                  <w:r w:rsidRPr="59EB0449" w:rsidR="59EB0449">
                    <w:rPr>
                      <w:sz w:val="18"/>
                      <w:szCs w:val="18"/>
                    </w:rPr>
                    <w:t>Attend and become knowledgeable of our New Guests Gatherings and understand the main ways people connect to Forest Hill.</w:t>
                  </w:r>
                </w:p>
              </w:tc>
            </w:tr>
          </w:tbl>
          <w:p w:rsidRPr="00A85B6F" w:rsidR="00184664" w:rsidP="00CC7AD0" w:rsidRDefault="00184664" w14:paraId="5DAB6C7B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Pr="00A85B6F" w:rsidR="00184664" w:rsidTr="59EB0449" w14:paraId="41DF3045" w14:textId="77777777">
              <w:trPr>
                <w:trHeight w:val="474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33531A" w:rsidRDefault="0033531A" w14:paraId="1B35B51A" w14:textId="77777777">
                  <w:pPr>
                    <w:pStyle w:val="Heading2"/>
                  </w:pPr>
                  <w:r>
                    <w:t>Skills</w:t>
                  </w:r>
                </w:p>
                <w:p w:rsidR="008941A6" w:rsidP="008941A6" w:rsidRDefault="389296C8" w14:paraId="378F8CE6" w14:textId="3E787DEF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</w:pPr>
                  <w:r>
                    <w:t>Familiarity with Forest Hill’s website/events page &amp; weekend line up</w:t>
                  </w:r>
                </w:p>
                <w:p w:rsidR="0033531A" w:rsidP="008941A6" w:rsidRDefault="389296C8" w14:paraId="6A05A809" w14:textId="5DE149D9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  <w:rPr/>
                  </w:pPr>
                  <w:r w:rsidR="59EB0449">
                    <w:rPr/>
                    <w:t>Ability to articulate the ways congregants can connect to community &amp; ministries at FHC (New Guests Gatherings, Bridge Groups, Serving, Care &amp; Counseling, etc.)</w:t>
                  </w:r>
                </w:p>
                <w:p w:rsidRPr="00A85B6F" w:rsidR="0033531A" w:rsidP="0033531A" w:rsidRDefault="0033531A" w14:paraId="0AD05720" w14:textId="77777777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</w:pPr>
                  <w:r>
                    <w:t>Alert &amp; takes initiative in creating conversation</w:t>
                  </w:r>
                </w:p>
              </w:tc>
            </w:tr>
            <w:tr w:rsidRPr="00A85B6F" w:rsidR="00184664" w:rsidTr="59EB0449" w14:paraId="67A2C368" w14:textId="77777777">
              <w:trPr>
                <w:trHeight w:val="5790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00184664" w:rsidP="00CC7AD0" w:rsidRDefault="00184664" w14:paraId="5A39BBE3" w14:textId="77777777"/>
                <w:p w:rsidRPr="00D74743" w:rsidR="0033531A" w:rsidP="00904C57" w:rsidRDefault="389296C8" w14:paraId="41C8F396" w14:textId="59C65376">
                  <w:pPr>
                    <w:rPr>
                      <w:color w:val="808080" w:themeColor="background1" w:themeShade="80"/>
                      <w:sz w:val="26"/>
                      <w:szCs w:val="26"/>
                    </w:rPr>
                  </w:pPr>
                  <w:r w:rsidRPr="00D74743">
                    <w:rPr>
                      <w:color w:val="808080" w:themeColor="background1" w:themeShade="80"/>
                      <w:sz w:val="26"/>
                      <w:szCs w:val="26"/>
                    </w:rPr>
                    <w:t>HOW TO WIN</w:t>
                  </w:r>
                </w:p>
                <w:p w:rsidRPr="00B1573C" w:rsidR="389296C8" w:rsidP="389296C8" w:rsidRDefault="389296C8" w14:paraId="2DCE6330" w14:textId="27CEF527">
                  <w:pPr>
                    <w:jc w:val="left"/>
                    <w:rPr>
                      <w:rStyle w:val="normaltextrun"/>
                      <w:rFonts w:ascii="Century Gothic" w:hAnsi="Century Gothic" w:eastAsia="Times New Roman" w:cs="Times New Roman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</w:p>
                <w:p w:rsidRPr="00D74743" w:rsidR="389296C8" w:rsidP="389296C8" w:rsidRDefault="00B1573C" w14:paraId="297C3271" w14:textId="45149D41">
                  <w:pPr>
                    <w:jc w:val="left"/>
                    <w:rPr>
                      <w:color w:val="808080" w:themeColor="background1" w:themeShade="80"/>
                    </w:rPr>
                  </w:pPr>
                  <w:r w:rsidRPr="00D74743">
                    <w:rPr>
                      <w:rStyle w:val="normaltextrun"/>
                      <w:rFonts w:ascii="Century Gothic" w:hAnsi="Century Gothic" w:eastAsia="Times New Roman" w:cs="Times New Roman"/>
                      <w:b/>
                      <w:bCs/>
                      <w:color w:val="808080" w:themeColor="background1" w:themeShade="80"/>
                    </w:rPr>
                    <w:t xml:space="preserve">Show </w:t>
                  </w:r>
                  <w:r w:rsidRPr="00D74743" w:rsidR="389296C8">
                    <w:rPr>
                      <w:rStyle w:val="normaltextrun"/>
                      <w:rFonts w:ascii="Century Gothic" w:hAnsi="Century Gothic" w:eastAsia="Times New Roman" w:cs="Times New Roman"/>
                      <w:b/>
                      <w:bCs/>
                      <w:color w:val="808080" w:themeColor="background1" w:themeShade="80"/>
                    </w:rPr>
                    <w:t>Sacrificial Kindness</w:t>
                  </w:r>
                </w:p>
                <w:p w:rsidRPr="00D74743" w:rsidR="389296C8" w:rsidP="389296C8" w:rsidRDefault="389296C8" w14:paraId="2452CD08" w14:textId="217EDF38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D74743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Talk to two people you don’t know</w:t>
                  </w:r>
                </w:p>
                <w:p w:rsidRPr="00D74743" w:rsidR="389296C8" w:rsidP="389296C8" w:rsidRDefault="389296C8" w14:paraId="2F3B4F10" w14:textId="1EF131DB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D74743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Take it outside the church walls</w:t>
                  </w:r>
                </w:p>
                <w:p w:rsidRPr="00D74743" w:rsidR="389296C8" w:rsidP="389296C8" w:rsidRDefault="389296C8" w14:paraId="18B45FE1" w14:textId="15A32253">
                  <w:pPr>
                    <w:pStyle w:val="paragraph"/>
                    <w:spacing w:before="0" w:beforeAutospacing="0" w:after="0" w:afterAutospacing="0"/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Pr="00D74743" w:rsidR="00D8049C" w:rsidP="389296C8" w:rsidRDefault="389296C8" w14:paraId="1E63ADED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D74743">
                    <w:rPr>
                      <w:rStyle w:val="normaltextrun"/>
                      <w:rFonts w:ascii="Century Gothic" w:hAnsi="Century Gothic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Have Courageous Curiosity</w:t>
                  </w:r>
                  <w:r w:rsidRPr="00D74743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D74743" w:rsidR="00D8049C" w:rsidP="389296C8" w:rsidRDefault="389296C8" w14:paraId="71143057" w14:textId="77777777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D74743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Take the initiative</w:t>
                  </w:r>
                  <w:r w:rsidRPr="00D74743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D74743" w:rsidR="00D8049C" w:rsidP="389296C8" w:rsidRDefault="389296C8" w14:paraId="2E8F723E" w14:textId="77777777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D74743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Start a conversation</w:t>
                  </w:r>
                  <w:r w:rsidRPr="00D74743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D74743" w:rsidR="389296C8" w:rsidP="389296C8" w:rsidRDefault="389296C8" w14:paraId="702743D8" w14:textId="50F59719">
                  <w:pPr>
                    <w:pStyle w:val="paragraph"/>
                    <w:spacing w:before="0" w:beforeAutospacing="0" w:after="0" w:afterAutospacing="0"/>
                    <w:ind w:left="1080"/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Pr="00D74743" w:rsidR="00D8049C" w:rsidP="389296C8" w:rsidRDefault="389296C8" w14:paraId="501E7915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D74743">
                    <w:rPr>
                      <w:rStyle w:val="normaltextrun"/>
                      <w:rFonts w:ascii="Century Gothic" w:hAnsi="Century Gothic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>Make Memorable Moments</w:t>
                  </w:r>
                  <w:r w:rsidRPr="00D74743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D74743" w:rsidR="00D8049C" w:rsidP="389296C8" w:rsidRDefault="389296C8" w14:paraId="3C17FC30" w14:textId="7777777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D74743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Walk with a guest</w:t>
                  </w:r>
                  <w:r w:rsidRPr="00D74743">
                    <w:rPr>
                      <w:rStyle w:val="eop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 </w:t>
                  </w:r>
                </w:p>
                <w:p w:rsidRPr="00D74743" w:rsidR="00D8049C" w:rsidP="389296C8" w:rsidRDefault="389296C8" w14:paraId="7F3283F1" w14:textId="77777777">
                  <w:pPr>
                    <w:pStyle w:val="paragraph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D74743">
                    <w:rPr>
                      <w:rStyle w:val="normaltextrun"/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See and help meet needs</w:t>
                  </w:r>
                </w:p>
                <w:p w:rsidRPr="00A85B6F" w:rsidR="00D8049C" w:rsidP="00D8049C" w:rsidRDefault="00D8049C" w14:paraId="60061E4C" w14:textId="61FA4CD3">
                  <w:pPr>
                    <w:jc w:val="left"/>
                  </w:pPr>
                </w:p>
              </w:tc>
            </w:tr>
          </w:tbl>
          <w:p w:rsidRPr="00A85B6F" w:rsidR="00184664" w:rsidP="00CC7AD0" w:rsidRDefault="00184664" w14:paraId="3656B9AB" w14:textId="77777777"/>
        </w:tc>
      </w:tr>
    </w:tbl>
    <w:p w:rsidRPr="00A85B6F" w:rsidR="00BA68C1" w:rsidP="004670DD" w:rsidRDefault="00BA68C1" w14:paraId="45FB0818" w14:textId="77777777">
      <w:pPr>
        <w:pStyle w:val="NoSpacing"/>
      </w:pPr>
    </w:p>
    <w:sectPr w:rsidRPr="00A85B6F" w:rsidR="00BA68C1" w:rsidSect="004670DD">
      <w:footerReference w:type="default" r:id="rId7"/>
      <w:headerReference w:type="first" r:id="rId8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A7A" w:rsidP="008B2920" w:rsidRDefault="00141A7A" w14:paraId="2D7A1E3A" w14:textId="77777777">
      <w:pPr>
        <w:spacing w:after="0" w:line="240" w:lineRule="auto"/>
      </w:pPr>
      <w:r>
        <w:separator/>
      </w:r>
    </w:p>
  </w:endnote>
  <w:endnote w:type="continuationSeparator" w:id="0">
    <w:p w:rsidR="00141A7A" w:rsidP="008B2920" w:rsidRDefault="00141A7A" w14:paraId="622A9B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2903CBC8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A7A" w:rsidP="008B2920" w:rsidRDefault="00141A7A" w14:paraId="6D71E90D" w14:textId="77777777">
      <w:pPr>
        <w:spacing w:after="0" w:line="240" w:lineRule="auto"/>
      </w:pPr>
      <w:r>
        <w:separator/>
      </w:r>
    </w:p>
  </w:footnote>
  <w:footnote w:type="continuationSeparator" w:id="0">
    <w:p w:rsidR="00141A7A" w:rsidP="008B2920" w:rsidRDefault="00141A7A" w14:paraId="059D75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2DF60BB0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68765E" w14:paraId="5B75383E" w14:textId="4F8DD91C">
              <w:pPr>
                <w:pStyle w:val="Heading1"/>
              </w:pPr>
              <w:r>
                <w:t>connection center host</w:t>
              </w:r>
            </w:p>
          </w:tc>
        </w:sdtContent>
      </w:sdt>
    </w:tr>
    <w:tr w:rsidR="00142F58" w:rsidTr="00142F58" w14:paraId="1299C43A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4DDBEF00" w14:textId="77777777"/>
      </w:tc>
    </w:tr>
  </w:tbl>
  <w:p w:rsidR="00BD5EFB" w:rsidRDefault="00BD5EFB" w14:paraId="3461D7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44B"/>
    <w:multiLevelType w:val="hybridMultilevel"/>
    <w:tmpl w:val="A21801EA"/>
    <w:lvl w:ilvl="0" w:tplc="E2FC82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DACD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02EB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8218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5C55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5EC5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1CE4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0424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8CD3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969D4"/>
    <w:multiLevelType w:val="multilevel"/>
    <w:tmpl w:val="7AA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3C82084"/>
    <w:multiLevelType w:val="hybridMultilevel"/>
    <w:tmpl w:val="3072E1D4"/>
    <w:lvl w:ilvl="0" w:tplc="2CAE55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8A8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A07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2EA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3C7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844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AE55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7067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827D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644698"/>
    <w:multiLevelType w:val="multilevel"/>
    <w:tmpl w:val="083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8DA1463"/>
    <w:multiLevelType w:val="multilevel"/>
    <w:tmpl w:val="789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39549B4"/>
    <w:multiLevelType w:val="hybridMultilevel"/>
    <w:tmpl w:val="782EFDCC"/>
    <w:lvl w:ilvl="0" w:tplc="2BC464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38C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D23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105B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9C00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462B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30CF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52D2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22F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D940BD"/>
    <w:multiLevelType w:val="hybridMultilevel"/>
    <w:tmpl w:val="78D2AA28"/>
    <w:lvl w:ilvl="0" w:tplc="1A8A5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3E663C"/>
    <w:multiLevelType w:val="multilevel"/>
    <w:tmpl w:val="96C0A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2E6302"/>
    <w:multiLevelType w:val="multilevel"/>
    <w:tmpl w:val="27429A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4999461F"/>
    <w:multiLevelType w:val="multilevel"/>
    <w:tmpl w:val="B5E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546375C"/>
    <w:multiLevelType w:val="multilevel"/>
    <w:tmpl w:val="F94A3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593C2540"/>
    <w:multiLevelType w:val="hybridMultilevel"/>
    <w:tmpl w:val="93382F4C"/>
    <w:lvl w:ilvl="0" w:tplc="EF787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2C05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10DA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40BE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4C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FA1A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1ED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DAB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0E5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BE0F6F"/>
    <w:multiLevelType w:val="multilevel"/>
    <w:tmpl w:val="7F7E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D7A566C"/>
    <w:multiLevelType w:val="hybridMultilevel"/>
    <w:tmpl w:val="80E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4D3AD7"/>
    <w:multiLevelType w:val="hybridMultilevel"/>
    <w:tmpl w:val="B58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981B2F"/>
    <w:multiLevelType w:val="hybridMultilevel"/>
    <w:tmpl w:val="1A8CB45C"/>
    <w:lvl w:ilvl="0" w:tplc="DFAC5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8C04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D0A2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7C98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B6BA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28BD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507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0298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AA7B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5038C9"/>
    <w:multiLevelType w:val="hybridMultilevel"/>
    <w:tmpl w:val="651C3F50"/>
    <w:lvl w:ilvl="0" w:tplc="59ACB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4805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EE7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1A87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EC8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4D5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5CD3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3095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2682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0E3D81"/>
    <w:multiLevelType w:val="multilevel"/>
    <w:tmpl w:val="726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5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16"/>
  </w:num>
  <w:num w:numId="10">
    <w:abstractNumId w:val="19"/>
  </w:num>
  <w:num w:numId="11">
    <w:abstractNumId w:val="8"/>
  </w:num>
  <w:num w:numId="12">
    <w:abstractNumId w:val="4"/>
  </w:num>
  <w:num w:numId="13">
    <w:abstractNumId w:val="10"/>
  </w:num>
  <w:num w:numId="14">
    <w:abstractNumId w:val="20"/>
  </w:num>
  <w:num w:numId="15">
    <w:abstractNumId w:val="3"/>
  </w:num>
  <w:num w:numId="16">
    <w:abstractNumId w:val="7"/>
  </w:num>
  <w:num w:numId="17">
    <w:abstractNumId w:val="13"/>
  </w:num>
  <w:num w:numId="18">
    <w:abstractNumId w:val="11"/>
  </w:num>
  <w:num w:numId="19">
    <w:abstractNumId w:val="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7F04"/>
    <w:rsid w:val="000A378C"/>
    <w:rsid w:val="0010042F"/>
    <w:rsid w:val="00135C2C"/>
    <w:rsid w:val="00140008"/>
    <w:rsid w:val="00141A7A"/>
    <w:rsid w:val="00142F58"/>
    <w:rsid w:val="00153ED4"/>
    <w:rsid w:val="00184664"/>
    <w:rsid w:val="001C7765"/>
    <w:rsid w:val="001F60D3"/>
    <w:rsid w:val="0020741F"/>
    <w:rsid w:val="00223D28"/>
    <w:rsid w:val="0027115C"/>
    <w:rsid w:val="00293B83"/>
    <w:rsid w:val="002A2F4A"/>
    <w:rsid w:val="0033531A"/>
    <w:rsid w:val="0037759F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0473C"/>
    <w:rsid w:val="00510920"/>
    <w:rsid w:val="00517626"/>
    <w:rsid w:val="005B0E81"/>
    <w:rsid w:val="00630D36"/>
    <w:rsid w:val="0068765E"/>
    <w:rsid w:val="006A3CE7"/>
    <w:rsid w:val="006C1F63"/>
    <w:rsid w:val="006E5FD2"/>
    <w:rsid w:val="006F1734"/>
    <w:rsid w:val="00781D13"/>
    <w:rsid w:val="00783C41"/>
    <w:rsid w:val="00787503"/>
    <w:rsid w:val="00792967"/>
    <w:rsid w:val="007C4EB3"/>
    <w:rsid w:val="007E7032"/>
    <w:rsid w:val="008150A8"/>
    <w:rsid w:val="00833359"/>
    <w:rsid w:val="008517BA"/>
    <w:rsid w:val="00853CE2"/>
    <w:rsid w:val="00860491"/>
    <w:rsid w:val="00887A77"/>
    <w:rsid w:val="008941A6"/>
    <w:rsid w:val="008B2920"/>
    <w:rsid w:val="008B2DF7"/>
    <w:rsid w:val="00904C57"/>
    <w:rsid w:val="00905520"/>
    <w:rsid w:val="009244EC"/>
    <w:rsid w:val="009814C0"/>
    <w:rsid w:val="00984A27"/>
    <w:rsid w:val="009B4D48"/>
    <w:rsid w:val="00A213B1"/>
    <w:rsid w:val="00A85B6F"/>
    <w:rsid w:val="00A915C8"/>
    <w:rsid w:val="00AA3476"/>
    <w:rsid w:val="00AA6B7B"/>
    <w:rsid w:val="00AB540C"/>
    <w:rsid w:val="00AC5D83"/>
    <w:rsid w:val="00B0106D"/>
    <w:rsid w:val="00B1573C"/>
    <w:rsid w:val="00B15938"/>
    <w:rsid w:val="00B67DB0"/>
    <w:rsid w:val="00BA68C1"/>
    <w:rsid w:val="00BD34A5"/>
    <w:rsid w:val="00BD5EFB"/>
    <w:rsid w:val="00BE2D6E"/>
    <w:rsid w:val="00C35EFB"/>
    <w:rsid w:val="00C63DEA"/>
    <w:rsid w:val="00C73037"/>
    <w:rsid w:val="00D2689C"/>
    <w:rsid w:val="00D302FC"/>
    <w:rsid w:val="00D74394"/>
    <w:rsid w:val="00D74743"/>
    <w:rsid w:val="00D8049C"/>
    <w:rsid w:val="00D97FFA"/>
    <w:rsid w:val="00DA72DA"/>
    <w:rsid w:val="00DF6A6F"/>
    <w:rsid w:val="00E03FD1"/>
    <w:rsid w:val="00E20402"/>
    <w:rsid w:val="00E27B07"/>
    <w:rsid w:val="00E928A3"/>
    <w:rsid w:val="00F67FBA"/>
    <w:rsid w:val="00F879CE"/>
    <w:rsid w:val="00F90D14"/>
    <w:rsid w:val="00FB4333"/>
    <w:rsid w:val="00FC0EA7"/>
    <w:rsid w:val="00FE1639"/>
    <w:rsid w:val="19F33629"/>
    <w:rsid w:val="19F73B9A"/>
    <w:rsid w:val="1FD849DE"/>
    <w:rsid w:val="389296C8"/>
    <w:rsid w:val="59E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9C5BB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styleId="paragraph" w:customStyle="1">
    <w:name w:val="paragraph"/>
    <w:basedOn w:val="Normal"/>
    <w:rsid w:val="00D8049C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D8049C"/>
  </w:style>
  <w:style w:type="character" w:styleId="apple-converted-space" w:customStyle="1">
    <w:name w:val="apple-converted-space"/>
    <w:basedOn w:val="DefaultParagraphFont"/>
    <w:rsid w:val="00D8049C"/>
  </w:style>
  <w:style w:type="character" w:styleId="eop" w:customStyle="1">
    <w:name w:val="eop"/>
    <w:basedOn w:val="DefaultParagraphFont"/>
    <w:rsid w:val="00D8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da5e9ec4be20436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103f-0b82-480d-a6d4-e99431a04d65}"/>
      </w:docPartPr>
      <w:docPartBody>
        <w:p w14:paraId="0E89E5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connection center host</dc:creator>
  <keywords/>
  <dc:description/>
  <lastModifiedBy>Quinlan Lee</lastModifiedBy>
  <revision>18</revision>
  <lastPrinted>2016-06-29T01:32:00.0000000Z</lastPrinted>
  <dcterms:created xsi:type="dcterms:W3CDTF">2018-02-25T12:47:00.0000000Z</dcterms:created>
  <dcterms:modified xsi:type="dcterms:W3CDTF">2021-10-12T16:15:58.3137909Z</dcterms:modified>
</coreProperties>
</file>