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4C5FA0AF" w14:paraId="50EBB927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637CF4" w:rsidTr="4C5FA0AF" w14:paraId="729A6986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="00637CF4" w:rsidP="0353B76C" w:rsidRDefault="0353B76C" w14:paraId="1F9D384A" w14:textId="58CE7DF0">
                  <w:pPr>
                    <w:pStyle w:val="Heading2"/>
                  </w:pPr>
                  <w:r w:rsidR="4C5FA0AF">
                    <w:rPr/>
                    <w:t xml:space="preserve">Mission Of Forest Hill Church </w:t>
                  </w:r>
                </w:p>
                <w:p w:rsidRPr="00A85B6F" w:rsidR="00637CF4" w:rsidP="4C5FA0AF" w:rsidRDefault="0353B76C" w14:paraId="5B198EDA" w14:textId="6AE24F28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C5FA0AF" w:rsidR="4C5FA0AF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Our purpose at Forest Hill is to </w:t>
                  </w:r>
                </w:p>
                <w:p w:rsidRPr="00A85B6F" w:rsidR="00637CF4" w:rsidP="4C5FA0AF" w:rsidRDefault="0353B76C" w14:paraId="2B52144C" w14:textId="00A68BA8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C5FA0AF" w:rsidR="4C5FA0AF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Build Bridges the Connect Everyone to</w:t>
                  </w:r>
                </w:p>
                <w:p w:rsidRPr="00A85B6F" w:rsidR="00637CF4" w:rsidP="4C5FA0AF" w:rsidRDefault="0353B76C" w14:paraId="1116E33D" w14:textId="0B10A865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C5FA0AF" w:rsidR="4C5FA0AF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Dynamic Life in Christ</w:t>
                  </w:r>
                </w:p>
                <w:p w:rsidRPr="00A85B6F" w:rsidR="00637CF4" w:rsidP="4C5FA0AF" w:rsidRDefault="0353B76C" w14:paraId="62F881DA" w14:textId="371C6E62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637CF4" w:rsidTr="4C5FA0AF" w14:paraId="5B035818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00E27FC6" w:rsidP="00E27FC6" w:rsidRDefault="00E27FC6" w14:paraId="2DF5064B" w14:textId="77777777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:rsidR="00E27FC6" w:rsidP="00E27FC6" w:rsidRDefault="00E27FC6" w14:paraId="2BFF44DD" w14:textId="723B9BAD">
                  <w:r>
                    <w:t xml:space="preserve"> </w:t>
                  </w:r>
                  <w:r w:rsidRPr="004955FE">
                    <w:t>We want to see every person connect with one another, connect with the mission of FHC, and connect with their own, God-given purpose</w:t>
                  </w:r>
                </w:p>
                <w:p w:rsidRPr="004B3194" w:rsidR="00E27FC6" w:rsidP="00E27FC6" w:rsidRDefault="00E27FC6" w14:paraId="73D03B73" w14:textId="77777777">
                  <w:pPr>
                    <w:rPr>
                      <w:rFonts w:asciiTheme="majorHAnsi" w:hAnsiTheme="majorHAnsi" w:eastAsiaTheme="majorEastAsia" w:cstheme="majorBidi"/>
                    </w:rPr>
                  </w:pPr>
                </w:p>
                <w:p w:rsidRPr="004955FE" w:rsidR="00E27FC6" w:rsidP="00E27FC6" w:rsidRDefault="00E27FC6" w14:paraId="7B018F0C" w14:textId="77777777">
                  <w:pPr>
                    <w:pStyle w:val="Heading2"/>
                    <w:spacing w:before="240"/>
                    <w:rPr>
                      <w:color w:val="63696A"/>
                    </w:rPr>
                  </w:pPr>
                  <w:r w:rsidRPr="004955FE">
                    <w:rPr>
                      <w:color w:val="63696A"/>
                    </w:rPr>
                    <w:t>Be Prepared</w:t>
                  </w:r>
                </w:p>
                <w:p w:rsidRPr="004955FE" w:rsidR="00E27FC6" w:rsidP="00E27FC6" w:rsidRDefault="00E27FC6" w14:paraId="05D9CB7B" w14:textId="77777777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Be early and in place</w:t>
                  </w:r>
                </w:p>
                <w:p w:rsidRPr="004955FE" w:rsidR="00E27FC6" w:rsidP="00E27FC6" w:rsidRDefault="00E27FC6" w14:paraId="0F5FD493" w14:textId="77777777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Wear your t-shirt and nametag</w:t>
                  </w:r>
                </w:p>
                <w:p w:rsidRPr="004955FE" w:rsidR="00E27FC6" w:rsidP="00E27FC6" w:rsidRDefault="00E27FC6" w14:paraId="6A6AC94A" w14:textId="77777777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Attend volunteer training events and weekly huddles</w:t>
                  </w:r>
                </w:p>
                <w:p w:rsidRPr="00E27FC6" w:rsidR="00E27FC6" w:rsidP="00E27FC6" w:rsidRDefault="00E27FC6" w14:paraId="1DB91D70" w14:textId="16859182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hAnsi="Century Gothic" w:eastAsia="Century Gothic" w:cs="Century Gothic"/>
                      <w:color w:val="63696A"/>
                    </w:rPr>
                    <w:t>Communicate with your leaders (emails, availability etc.)</w:t>
                  </w:r>
                </w:p>
                <w:p w:rsidRPr="00E27FC6" w:rsidR="00E27FC6" w:rsidP="00E27FC6" w:rsidRDefault="00E27FC6" w14:paraId="1D2BDCE7" w14:textId="77777777">
                  <w:p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bookmarkStart w:name="_GoBack" w:id="0"/>
                  <w:bookmarkEnd w:id="0"/>
                </w:p>
                <w:p w:rsidR="6194518B" w:rsidP="6194518B" w:rsidRDefault="6194518B" w14:noSpellErr="1" w14:paraId="183034E1" w14:textId="2E73241F">
                  <w:pPr>
                    <w:pStyle w:val="Heading2"/>
                    <w:spacing w:before="240"/>
                  </w:pPr>
                  <w:r w:rsidR="6194518B">
                    <w:rPr/>
                    <w:t>things to KNOW (South Park)</w:t>
                  </w:r>
                </w:p>
                <w:p w:rsidRPr="00A85B6F" w:rsidR="00C645FF" w:rsidP="00B8214F" w:rsidRDefault="00C645FF" w14:paraId="3334EB9A" w14:noSpellErr="1" w14:textId="0A7DA5C1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/>
                  </w:pPr>
                  <w:r w:rsidR="677A9F4E">
                    <w:rPr/>
                    <w:t>Memorize conversation starters</w:t>
                  </w:r>
                </w:p>
                <w:p w:rsidRPr="00A85B6F" w:rsidR="00C645FF" w:rsidP="00B8214F" w:rsidRDefault="00C645FF" w14:noSpellErr="1" w14:paraId="3A82F8D1" w14:textId="21762BF2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/>
                  </w:pPr>
                  <w:r w:rsidR="6194518B">
                    <w:rPr/>
                    <w:t>Be genuinely excited to meet guests and serve them</w:t>
                  </w:r>
                </w:p>
                <w:p w:rsidRPr="00A85B6F" w:rsidR="00C645FF" w:rsidP="00B8214F" w:rsidRDefault="00C645FF" w14:paraId="5F3F0610" w14:noSpellErr="1" w14:textId="7375192F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/>
                  </w:pPr>
                  <w:r w:rsidR="677A9F4E">
                    <w:rPr/>
                    <w:t>Move fairly fast when serving coffee, but people take priority</w:t>
                  </w:r>
                </w:p>
                <w:p w:rsidR="677A9F4E" w:rsidP="677A9F4E" w:rsidRDefault="677A9F4E" w14:paraId="63B71D3F" w14:textId="2F8AE214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/>
                  </w:pPr>
                  <w:r w:rsidR="677A9F4E">
                    <w:rPr/>
                    <w:t>The goal is to create and cultivate conversations!</w:t>
                  </w:r>
                </w:p>
                <w:p w:rsidRPr="00A85B6F" w:rsidR="00C645FF" w:rsidP="6194518B" w:rsidRDefault="00C645FF" w14:paraId="2D777655" w14:textId="760B8460">
                  <w:pPr>
                    <w:pStyle w:val="Normal"/>
                    <w:ind w:left="360"/>
                    <w:jc w:val="left"/>
                  </w:pPr>
                </w:p>
              </w:tc>
            </w:tr>
          </w:tbl>
          <w:p w:rsidRPr="00A85B6F" w:rsidR="00184664" w:rsidP="00CC7AD0" w:rsidRDefault="00184664" w14:paraId="2A5779EB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6194518B" w14:paraId="40D4FABA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055C3C" w:rsidRDefault="0033531A" w14:paraId="78ED071B" w14:textId="77777777">
                  <w:pPr>
                    <w:pStyle w:val="Heading2"/>
                  </w:pPr>
                  <w:r>
                    <w:t>Skills</w:t>
                  </w:r>
                </w:p>
                <w:p w:rsidR="0033531A" w:rsidP="0033531A" w:rsidRDefault="0033531A" w14:paraId="383695BD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6194518B" w:rsidRDefault="009A6889" w14:paraId="211B421D" w14:noSpellErr="1" w14:textId="2277997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  <w:rPr/>
                  </w:pPr>
                  <w:r w:rsidR="6194518B">
                    <w:rPr/>
                    <w:t>Warm</w:t>
                  </w:r>
                  <w:r w:rsidR="6194518B">
                    <w:rPr/>
                    <w:t xml:space="preserve"> </w:t>
                  </w:r>
                  <w:r w:rsidR="6194518B">
                    <w:rPr/>
                    <w:t>smile, eye contact, &amp; verbal greeting!</w:t>
                  </w:r>
                </w:p>
                <w:p w:rsidR="009A6889" w:rsidP="6194518B" w:rsidRDefault="009A6889" w14:paraId="2DC40CD5" w14:textId="77777777" w14:noSpellErr="1">
                  <w:pPr>
                    <w:pStyle w:val="Heading3"/>
                    <w:ind w:left="720"/>
                    <w:jc w:val="left"/>
                  </w:pPr>
                </w:p>
                <w:p w:rsidR="0033531A" w:rsidP="6194518B" w:rsidRDefault="0033531A" w14:paraId="552D06FE" w14:textId="77777777" w14:noSpellErr="1">
                  <w:pPr>
                    <w:pStyle w:val="Heading3"/>
                    <w:numPr>
                      <w:ilvl w:val="0"/>
                      <w:numId w:val="3"/>
                    </w:numPr>
                    <w:jc w:val="both"/>
                    <w:rPr/>
                  </w:pPr>
                  <w:r w:rsidR="6194518B">
                    <w:rPr/>
                    <w:t>Alert &amp; takes initiative in creating conversation</w:t>
                  </w:r>
                </w:p>
                <w:p w:rsidR="0028454A" w:rsidP="6194518B" w:rsidRDefault="0028454A" w14:paraId="3B722048" w14:textId="77777777" w14:noSpellErr="1">
                  <w:pPr>
                    <w:pStyle w:val="Heading3"/>
                    <w:jc w:val="both"/>
                  </w:pPr>
                </w:p>
                <w:p w:rsidRPr="00A85B6F" w:rsidR="0028454A" w:rsidP="6194518B" w:rsidRDefault="0028454A" w14:paraId="244D341D" w14:textId="77777777" w14:noSpellErr="1">
                  <w:pPr>
                    <w:pStyle w:val="Heading3"/>
                    <w:numPr>
                      <w:ilvl w:val="0"/>
                      <w:numId w:val="3"/>
                    </w:numPr>
                    <w:jc w:val="both"/>
                    <w:rPr/>
                  </w:pPr>
                  <w:r w:rsidR="6194518B">
                    <w:rPr/>
                    <w:t xml:space="preserve">Able to direct folks in the right direction &amp; </w:t>
                  </w:r>
                  <w:r w:rsidR="6194518B">
                    <w:rPr/>
                    <w:t>escort</w:t>
                  </w:r>
                  <w:r w:rsidR="6194518B">
                    <w:rPr/>
                    <w:t xml:space="preserve"> them there.</w:t>
                  </w:r>
                </w:p>
              </w:tc>
            </w:tr>
            <w:tr w:rsidRPr="00C645FF" w:rsidR="00C645FF" w:rsidTr="6194518B" w14:paraId="49C18620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Pr="00C645FF" w:rsidR="00184664" w:rsidP="00CC7AD0" w:rsidRDefault="00184664" w14:paraId="45A38245" w14:textId="77777777">
                  <w:pPr>
                    <w:rPr>
                      <w:color w:val="0070C0"/>
                    </w:rPr>
                  </w:pPr>
                </w:p>
                <w:p w:rsidRPr="00EA4A5B" w:rsidR="00E27FC6" w:rsidP="00E27FC6" w:rsidRDefault="00E27FC6" w14:paraId="149CE2EF" w14:textId="77777777">
                  <w:pPr>
                    <w:rPr>
                      <w:sz w:val="26"/>
                      <w:szCs w:val="26"/>
                    </w:rPr>
                  </w:pPr>
                  <w:r w:rsidRPr="00EA4A5B">
                    <w:rPr>
                      <w:sz w:val="26"/>
                      <w:szCs w:val="26"/>
                    </w:rPr>
                    <w:t>HOW TO WIN</w:t>
                  </w:r>
                </w:p>
                <w:p w:rsidRPr="00EA4A5B" w:rsidR="00E27FC6" w:rsidP="00E27FC6" w:rsidRDefault="00E27FC6" w14:paraId="61BAA7F7" w14:textId="77777777"/>
                <w:p w:rsidRPr="00E50F3B" w:rsidR="00E27FC6" w:rsidP="00E27FC6" w:rsidRDefault="00E27FC6" w14:paraId="50CA90F6" w14:textId="77777777">
                  <w:pPr>
                    <w:jc w:val="left"/>
                    <w:rPr>
                      <w:b/>
                    </w:rPr>
                  </w:pPr>
                  <w:r w:rsidRPr="00E50F3B">
                    <w:rPr>
                      <w:b/>
                    </w:rPr>
                    <w:t>Sacrificial Kindness</w:t>
                  </w:r>
                </w:p>
                <w:p w:rsidR="00E27FC6" w:rsidP="00E27FC6" w:rsidRDefault="00E27FC6" w14:paraId="06280C3B" w14:textId="77777777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</w:pPr>
                  <w:r>
                    <w:t>Talk to two people that you don’t know.</w:t>
                  </w:r>
                </w:p>
                <w:p w:rsidR="00E27FC6" w:rsidP="00E27FC6" w:rsidRDefault="00E27FC6" w14:paraId="4969E543" w14:textId="77777777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</w:pPr>
                  <w:r>
                    <w:t>Take it outside the church walls.</w:t>
                  </w:r>
                </w:p>
                <w:p w:rsidRPr="00EA4A5B" w:rsidR="00E27FC6" w:rsidP="00E27FC6" w:rsidRDefault="00E27FC6" w14:paraId="7E8D0D28" w14:textId="77777777">
                  <w:pPr>
                    <w:pStyle w:val="ListParagraph"/>
                    <w:ind w:left="1440"/>
                    <w:jc w:val="left"/>
                  </w:pPr>
                </w:p>
                <w:p w:rsidRPr="00EA4A5B" w:rsidR="00E27FC6" w:rsidP="00E27FC6" w:rsidRDefault="00E27FC6" w14:paraId="043EC53A" w14:textId="77777777">
                  <w:pPr>
                    <w:jc w:val="left"/>
                  </w:pPr>
                  <w:r w:rsidRPr="00E50F3B">
                    <w:rPr>
                      <w:b/>
                    </w:rPr>
                    <w:t>Courageous Curiosity</w:t>
                  </w:r>
                </w:p>
                <w:p w:rsidRPr="00EA4A5B" w:rsidR="00E27FC6" w:rsidP="00E27FC6" w:rsidRDefault="00E27FC6" w14:paraId="7720E1C3" w14:textId="77777777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</w:pPr>
                  <w:r w:rsidRPr="00EA4A5B">
                    <w:t>Take the initiative</w:t>
                  </w:r>
                </w:p>
                <w:p w:rsidRPr="00EA4A5B" w:rsidR="00E27FC6" w:rsidP="00E27FC6" w:rsidRDefault="00E27FC6" w14:paraId="4381EFAC" w14:textId="77777777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</w:pPr>
                  <w:r w:rsidRPr="00EA4A5B">
                    <w:t>Start a conversation</w:t>
                  </w:r>
                </w:p>
                <w:p w:rsidRPr="00EA4A5B" w:rsidR="00E27FC6" w:rsidP="00E27FC6" w:rsidRDefault="00E27FC6" w14:paraId="6AD480CF" w14:textId="77777777">
                  <w:pPr>
                    <w:jc w:val="left"/>
                  </w:pPr>
                </w:p>
                <w:p w:rsidRPr="00EA4A5B" w:rsidR="00E27FC6" w:rsidP="00E27FC6" w:rsidRDefault="00E27FC6" w14:paraId="755E718B" w14:textId="77777777">
                  <w:pPr>
                    <w:jc w:val="left"/>
                  </w:pPr>
                  <w:r w:rsidRPr="00E50F3B">
                    <w:rPr>
                      <w:b/>
                    </w:rPr>
                    <w:t>Memorable Moments</w:t>
                  </w:r>
                </w:p>
                <w:p w:rsidRPr="00C645FF" w:rsidR="00E108FB" w:rsidP="6194518B" w:rsidRDefault="00E108FB" w14:noSpellErr="1" w14:paraId="04FB72B6" w14:textId="5D16C2BF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/>
                  </w:pPr>
                  <w:r w:rsidR="6194518B">
                    <w:rPr/>
                    <w:t>Walk with a guest</w:t>
                  </w:r>
                </w:p>
                <w:p w:rsidRPr="00C645FF" w:rsidR="00E108FB" w:rsidP="6194518B" w:rsidRDefault="00E108FB" w14:paraId="48679B66" w14:noSpellErr="1" w14:textId="39B0A3DD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/>
                  </w:pPr>
                  <w:r w:rsidR="6194518B">
                    <w:rPr/>
                    <w:t>See and help meet needs</w:t>
                  </w:r>
                </w:p>
              </w:tc>
            </w:tr>
            <w:tr w:rsidRPr="00C645FF" w:rsidR="0092299F" w:rsidTr="6194518B" w14:paraId="5B989CE8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Pr="00C645FF" w:rsidR="0092299F" w:rsidP="0092299F" w:rsidRDefault="0092299F" w14:paraId="0AC5A6B1" w14:textId="77777777">
                  <w:pPr>
                    <w:jc w:val="both"/>
                    <w:rPr>
                      <w:color w:val="0070C0"/>
                    </w:rPr>
                  </w:pPr>
                </w:p>
              </w:tc>
            </w:tr>
          </w:tbl>
          <w:p w:rsidRPr="00A85B6F" w:rsidR="00184664" w:rsidP="00CC7AD0" w:rsidRDefault="00184664" w14:paraId="20434CF3" w14:textId="77777777"/>
        </w:tc>
      </w:tr>
    </w:tbl>
    <w:p w:rsidRPr="00A85B6F" w:rsidR="00BA68C1" w:rsidP="000B08F2" w:rsidRDefault="00BA68C1" w14:paraId="7E2AF3D1" w14:textId="77777777">
      <w:pPr>
        <w:pStyle w:val="NoSpacing"/>
        <w:jc w:val="both"/>
      </w:pPr>
    </w:p>
    <w:sectPr w:rsidRPr="00A85B6F" w:rsidR="00BA68C1" w:rsidSect="004670DD">
      <w:footerReference w:type="default" r:id="rId8"/>
      <w:headerReference w:type="first" r:id="rId9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1B" w:rsidP="008B2920" w:rsidRDefault="00E0331B" w14:paraId="3D8CBF3A" w14:textId="77777777">
      <w:pPr>
        <w:spacing w:after="0" w:line="240" w:lineRule="auto"/>
      </w:pPr>
      <w:r>
        <w:separator/>
      </w:r>
    </w:p>
  </w:endnote>
  <w:endnote w:type="continuationSeparator" w:id="0">
    <w:p w:rsidR="00E0331B" w:rsidP="008B2920" w:rsidRDefault="00E0331B" w14:paraId="625FDC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21B192DF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1B" w:rsidP="008B2920" w:rsidRDefault="00E0331B" w14:paraId="44EB28C0" w14:textId="77777777">
      <w:pPr>
        <w:spacing w:after="0" w:line="240" w:lineRule="auto"/>
      </w:pPr>
      <w:r>
        <w:separator/>
      </w:r>
    </w:p>
  </w:footnote>
  <w:footnote w:type="continuationSeparator" w:id="0">
    <w:p w:rsidR="00E0331B" w:rsidP="008B2920" w:rsidRDefault="00E0331B" w14:paraId="385719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33376A61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AA7F7C" w14:paraId="53A31A5E" w14:textId="7F8CB112">
              <w:pPr>
                <w:pStyle w:val="Heading1"/>
              </w:pPr>
              <w:r>
                <w:t>Coffee Station Hosts</w:t>
              </w:r>
            </w:p>
          </w:tc>
        </w:sdtContent>
      </w:sdt>
    </w:tr>
    <w:tr w:rsidR="00142F58" w:rsidTr="00142F58" w14:paraId="3B399946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6FF8EA18" w14:textId="77777777"/>
      </w:tc>
    </w:tr>
  </w:tbl>
  <w:p w:rsidR="00BD5EFB" w:rsidRDefault="00BD5EFB" w14:paraId="2BB9E4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99238C"/>
    <w:multiLevelType w:val="hybridMultilevel"/>
    <w:tmpl w:val="CB528A72"/>
    <w:lvl w:ilvl="0" w:tplc="CDEEB7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727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3E24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84A6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851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0C68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0E9A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DAD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840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8172BD"/>
    <w:multiLevelType w:val="hybridMultilevel"/>
    <w:tmpl w:val="1EA04416"/>
    <w:lvl w:ilvl="0" w:tplc="671ACC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070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A071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8C9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CA3A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4216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BA17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8EC9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C43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481715"/>
    <w:multiLevelType w:val="hybridMultilevel"/>
    <w:tmpl w:val="60F05A4E"/>
    <w:lvl w:ilvl="0" w:tplc="B5D652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6A31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DC3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A25C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28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8A9A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BA43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8425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FA3F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A378C"/>
    <w:rsid w:val="000B08F2"/>
    <w:rsid w:val="0010042F"/>
    <w:rsid w:val="00135C2C"/>
    <w:rsid w:val="00142F58"/>
    <w:rsid w:val="00153ED4"/>
    <w:rsid w:val="00184664"/>
    <w:rsid w:val="001C7765"/>
    <w:rsid w:val="001E25CC"/>
    <w:rsid w:val="001F4ED6"/>
    <w:rsid w:val="001F60D3"/>
    <w:rsid w:val="0020741F"/>
    <w:rsid w:val="00223D28"/>
    <w:rsid w:val="00265A37"/>
    <w:rsid w:val="0027115C"/>
    <w:rsid w:val="0028454A"/>
    <w:rsid w:val="00293B83"/>
    <w:rsid w:val="002A2F4A"/>
    <w:rsid w:val="00317B65"/>
    <w:rsid w:val="0033531A"/>
    <w:rsid w:val="00363EB1"/>
    <w:rsid w:val="003674F2"/>
    <w:rsid w:val="00390414"/>
    <w:rsid w:val="00393B90"/>
    <w:rsid w:val="003E1711"/>
    <w:rsid w:val="003F59AC"/>
    <w:rsid w:val="00425DCA"/>
    <w:rsid w:val="0045425A"/>
    <w:rsid w:val="00463A38"/>
    <w:rsid w:val="004670DD"/>
    <w:rsid w:val="0048346B"/>
    <w:rsid w:val="004B1115"/>
    <w:rsid w:val="004D37CC"/>
    <w:rsid w:val="004E4CA5"/>
    <w:rsid w:val="00502D70"/>
    <w:rsid w:val="00510920"/>
    <w:rsid w:val="00517626"/>
    <w:rsid w:val="005A6B29"/>
    <w:rsid w:val="005B0E81"/>
    <w:rsid w:val="00630D36"/>
    <w:rsid w:val="00637CF4"/>
    <w:rsid w:val="00686D57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2299F"/>
    <w:rsid w:val="009244EC"/>
    <w:rsid w:val="009814C0"/>
    <w:rsid w:val="00984A27"/>
    <w:rsid w:val="009A6889"/>
    <w:rsid w:val="009B4D48"/>
    <w:rsid w:val="00A213B1"/>
    <w:rsid w:val="00A85B6F"/>
    <w:rsid w:val="00A915C8"/>
    <w:rsid w:val="00AA3476"/>
    <w:rsid w:val="00AA6B7B"/>
    <w:rsid w:val="00AA7F7C"/>
    <w:rsid w:val="00AB540C"/>
    <w:rsid w:val="00AC5D83"/>
    <w:rsid w:val="00B15938"/>
    <w:rsid w:val="00B2621D"/>
    <w:rsid w:val="00B67DB0"/>
    <w:rsid w:val="00B8214F"/>
    <w:rsid w:val="00B837EB"/>
    <w:rsid w:val="00BA68C1"/>
    <w:rsid w:val="00BD34A5"/>
    <w:rsid w:val="00BD5EFB"/>
    <w:rsid w:val="00BE2D6E"/>
    <w:rsid w:val="00C05270"/>
    <w:rsid w:val="00C35EFB"/>
    <w:rsid w:val="00C645FF"/>
    <w:rsid w:val="00C73037"/>
    <w:rsid w:val="00D2689C"/>
    <w:rsid w:val="00D97FFA"/>
    <w:rsid w:val="00DF6A6F"/>
    <w:rsid w:val="00E0331B"/>
    <w:rsid w:val="00E03FD1"/>
    <w:rsid w:val="00E108FB"/>
    <w:rsid w:val="00E20402"/>
    <w:rsid w:val="00E27B07"/>
    <w:rsid w:val="00E27FC6"/>
    <w:rsid w:val="00E6624C"/>
    <w:rsid w:val="00E928A3"/>
    <w:rsid w:val="00F6743E"/>
    <w:rsid w:val="00F67FBA"/>
    <w:rsid w:val="00F879CE"/>
    <w:rsid w:val="00F943B1"/>
    <w:rsid w:val="00FB4333"/>
    <w:rsid w:val="00FE0683"/>
    <w:rsid w:val="00FE1639"/>
    <w:rsid w:val="0353B76C"/>
    <w:rsid w:val="4C5FA0AF"/>
    <w:rsid w:val="6194518B"/>
    <w:rsid w:val="677A9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4C8EC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cbe85e08a642468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dfdc-b2f0-4218-bf32-10c19d80b69b}"/>
      </w:docPartPr>
      <w:docPartBody>
        <w:p w14:paraId="358BE8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5DF93-1DDC-8B48-96CE-199CB807E8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Coffee Station Hosts</dc:creator>
  <keywords/>
  <dc:description/>
  <lastModifiedBy>Quinlan Lee</lastModifiedBy>
  <revision>15</revision>
  <lastPrinted>2016-06-29T01:32:00.0000000Z</lastPrinted>
  <dcterms:created xsi:type="dcterms:W3CDTF">2018-03-06T20:09:00.0000000Z</dcterms:created>
  <dcterms:modified xsi:type="dcterms:W3CDTF">2021-10-12T15:50:58.7701209Z</dcterms:modified>
</coreProperties>
</file>