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6680B4BA" w14:paraId="757F73D7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84664" w:rsidTr="6680B4BA" w14:paraId="2EE4EFA4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184664" w:rsidP="6680B4BA" w:rsidRDefault="6B0F9A55" w14:noSpellErr="1" w14:paraId="14ECBFB5" w14:textId="3B8E1176">
                  <w:pPr>
                    <w:pStyle w:val="Heading2"/>
                  </w:pPr>
                  <w:r w:rsidR="6680B4BA">
                    <w:rPr/>
                    <w:t xml:space="preserve">Mission Of Forest Hill Church </w:t>
                  </w:r>
                </w:p>
                <w:p w:rsidRPr="00A85B6F" w:rsidR="00184664" w:rsidP="6680B4BA" w:rsidRDefault="6B0F9A55" w14:paraId="4F29A5B0" w14:textId="34978CD5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6680B4BA" w:rsidR="6680B4BA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build bridges that connect everyone to dynamic life in Christ</w:t>
                  </w:r>
                </w:p>
                <w:p w:rsidRPr="00A85B6F" w:rsidR="00184664" w:rsidP="6680B4BA" w:rsidRDefault="6B0F9A55" w14:paraId="7602BEEF" w14:textId="4434479B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  <w:p w:rsidRPr="00A85B6F" w:rsidR="00184664" w:rsidP="6680B4BA" w:rsidRDefault="6B0F9A55" w14:paraId="1AC912DA" w14:textId="15E79071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84664" w:rsidTr="6680B4BA" w14:paraId="233B0A5F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6B0F9A55" w:rsidP="00BF1640" w:rsidRDefault="6B0F9A55" w14:paraId="6366B836" w14:textId="6D9B8C4C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Pr="00BF1640" w:rsidR="6B0F9A55" w:rsidP="6B0F9A55" w:rsidRDefault="399784E2" w14:paraId="0C55DC48" w14:textId="2FDCBA3C">
                  <w:pPr>
                    <w:pStyle w:val="Heading2"/>
                    <w:rPr>
                      <w:rFonts w:asciiTheme="minorHAnsi" w:hAnsiTheme="minorHAnsi"/>
                    </w:rPr>
                  </w:pPr>
                  <w:r w:rsidRPr="00BF1640">
                    <w:rPr>
                      <w:rFonts w:asciiTheme="minorHAnsi" w:hAnsiTheme="minorHAnsi"/>
                    </w:rPr>
                    <w:t xml:space="preserve"> </w:t>
                  </w:r>
                </w:p>
                <w:p w:rsidRPr="00BF1640" w:rsidR="6B0F9A55" w:rsidP="399784E2" w:rsidRDefault="399784E2" w14:paraId="5B60D405" w14:textId="4CB53385">
                  <w:r w:rsidRPr="00BF1640">
                    <w:rPr>
                      <w:rFonts w:eastAsia="-webkit-standard" w:cs="-webkit-standard"/>
                    </w:rPr>
                    <w:t xml:space="preserve">We want to see every person connect with one </w:t>
                  </w:r>
                </w:p>
                <w:p w:rsidRPr="00BF1640" w:rsidR="6B0F9A55" w:rsidP="399784E2" w:rsidRDefault="399784E2" w14:paraId="465919D7" w14:textId="0371E925">
                  <w:r w:rsidRPr="00BF1640">
                    <w:rPr>
                      <w:rFonts w:eastAsia="-webkit-standard" w:cs="-webkit-standard"/>
                    </w:rPr>
                    <w:t xml:space="preserve">another, connect with the mission of FHC, and connect </w:t>
                  </w:r>
                </w:p>
                <w:p w:rsidRPr="00BF1640" w:rsidR="6B0F9A55" w:rsidP="399784E2" w:rsidRDefault="399784E2" w14:paraId="2F93BDC9" w14:textId="1B1581DB">
                  <w:r w:rsidRPr="00BF1640">
                    <w:rPr>
                      <w:rFonts w:eastAsia="-webkit-standard" w:cs="-webkit-standard"/>
                    </w:rPr>
                    <w:t>with their own, God-given purpose</w:t>
                  </w:r>
                </w:p>
                <w:p w:rsidR="6B0F9A55" w:rsidP="399784E2" w:rsidRDefault="6B0F9A55" w14:paraId="33396736" w14:textId="6E81D5FB">
                  <w:pPr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</w:p>
                <w:p w:rsidR="6B0F9A55" w:rsidP="00BF1640" w:rsidRDefault="399784E2" w14:paraId="54E8C3F0" w14:textId="1ACBFDE5">
                  <w:pPr>
                    <w:pStyle w:val="Heading2"/>
                    <w:spacing w:before="240"/>
                  </w:pPr>
                  <w:r w:rsidRPr="399784E2">
                    <w:t>Be Prepared</w:t>
                  </w:r>
                </w:p>
                <w:p w:rsidRPr="00BF1640" w:rsidR="399784E2" w:rsidP="399784E2" w:rsidRDefault="399784E2" w14:paraId="034D4ABF" w14:textId="2CB38FFF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color w:val="63696A"/>
                      <w:sz w:val="24"/>
                      <w:szCs w:val="24"/>
                    </w:rPr>
                  </w:pPr>
                  <w:r w:rsidRPr="00BF1640">
                    <w:rPr>
                      <w:rFonts w:eastAsia="-webkit-standard" w:cs="-webkit-standard"/>
                    </w:rPr>
                    <w:t xml:space="preserve">Be early and in place </w:t>
                  </w:r>
                </w:p>
                <w:p w:rsidRPr="00BF1640" w:rsidR="399784E2" w:rsidP="399784E2" w:rsidRDefault="399784E2" w14:paraId="09212019" w14:textId="2DEE4D54">
                  <w:pPr>
                    <w:numPr>
                      <w:ilvl w:val="0"/>
                      <w:numId w:val="1"/>
                    </w:numPr>
                    <w:jc w:val="left"/>
                    <w:rPr>
                      <w:color w:val="63696A"/>
                      <w:sz w:val="24"/>
                      <w:szCs w:val="24"/>
                    </w:rPr>
                  </w:pPr>
                  <w:r w:rsidRPr="00BF1640">
                    <w:rPr>
                      <w:rFonts w:eastAsia="-webkit-standard" w:cs="-webkit-standard"/>
                    </w:rPr>
                    <w:t xml:space="preserve">Wear your t-shirt and nametag </w:t>
                  </w:r>
                </w:p>
                <w:p w:rsidRPr="00BF1640" w:rsidR="399784E2" w:rsidP="399784E2" w:rsidRDefault="399784E2" w14:paraId="6728B21F" w14:textId="086E4F3C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BF1640">
                    <w:rPr>
                      <w:rFonts w:eastAsia="-webkit-standard" w:cs="-webkit-standard"/>
                    </w:rPr>
                    <w:t xml:space="preserve">Attend volunteer training events and weekly huddles </w:t>
                  </w:r>
                </w:p>
                <w:p w:rsidRPr="00BF1640" w:rsidR="399784E2" w:rsidP="399784E2" w:rsidRDefault="399784E2" w14:paraId="57263A17" w14:textId="03DD2CDC">
                  <w:pPr>
                    <w:numPr>
                      <w:ilvl w:val="0"/>
                      <w:numId w:val="1"/>
                    </w:numPr>
                    <w:jc w:val="left"/>
                    <w:rPr>
                      <w:color w:val="63696A"/>
                      <w:sz w:val="24"/>
                      <w:szCs w:val="24"/>
                    </w:rPr>
                  </w:pPr>
                  <w:r w:rsidRPr="00BF1640">
                    <w:rPr>
                      <w:rFonts w:eastAsia="-webkit-standard" w:cs="-webkit-standard"/>
                    </w:rPr>
                    <w:t>Communicate with your leaders (emails, availability etc.)</w:t>
                  </w:r>
                </w:p>
                <w:p w:rsidRPr="00BF1640" w:rsidR="00184664" w:rsidP="00BF1640" w:rsidRDefault="399784E2" w14:paraId="56BB9052" w14:textId="6E990A72">
                  <w:pPr>
                    <w:pStyle w:val="Heading2"/>
                    <w:spacing w:before="240"/>
                    <w:rPr>
                      <w:color w:val="808080" w:themeColor="background1" w:themeShade="80"/>
                    </w:rPr>
                  </w:pPr>
                  <w:r w:rsidRPr="00BF1640">
                    <w:rPr>
                      <w:color w:val="808080" w:themeColor="background1" w:themeShade="80"/>
                    </w:rPr>
                    <w:t>things to know</w:t>
                  </w:r>
                  <w:r w:rsidR="009B6236">
                    <w:rPr>
                      <w:color w:val="808080" w:themeColor="background1" w:themeShade="80"/>
                    </w:rPr>
                    <w:t xml:space="preserve"> </w:t>
                  </w:r>
                  <w:r w:rsidR="00BF1640">
                    <w:rPr>
                      <w:color w:val="808080" w:themeColor="background1" w:themeShade="80"/>
                    </w:rPr>
                    <w:t>(fort Mill)</w:t>
                  </w:r>
                </w:p>
                <w:p w:rsidRPr="00E67102" w:rsidR="00184664" w:rsidP="00223D28" w:rsidRDefault="00184664" w14:paraId="749C7533" w14:textId="77777777">
                  <w:pPr>
                    <w:pStyle w:val="Heading3"/>
                    <w:jc w:val="both"/>
                    <w:rPr>
                      <w:color w:val="0070C0"/>
                    </w:rPr>
                  </w:pPr>
                </w:p>
                <w:p w:rsidRPr="00A85B6F" w:rsidR="00BE32AE" w:rsidP="00BE32AE" w:rsidRDefault="009B6236" w14:paraId="4D251DB3" w14:textId="77F78AE9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>
                    <w:t>Your goal is</w:t>
                  </w:r>
                  <w:r w:rsidR="23EEF7B7">
                    <w:t xml:space="preserve"> to greet people</w:t>
                  </w:r>
                  <w:r>
                    <w:t xml:space="preserve"> -</w:t>
                  </w:r>
                  <w:r w:rsidR="23EEF7B7">
                    <w:t xml:space="preserve"> starting at the entrance to our campus!</w:t>
                  </w:r>
                </w:p>
                <w:p w:rsidRPr="00A85B6F" w:rsidR="00BE32AE" w:rsidP="00BE32AE" w:rsidRDefault="23EEF7B7" w14:paraId="0ACDAA6D" w14:textId="7C8AF787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>
                    <w:t xml:space="preserve">Spread out! You have </w:t>
                  </w:r>
                  <w:r w:rsidR="009B6236">
                    <w:t xml:space="preserve">the </w:t>
                  </w:r>
                  <w:r>
                    <w:t>freedom to spread out on the sidewalks, parking lot</w:t>
                  </w:r>
                  <w:r w:rsidR="009B6236">
                    <w:t xml:space="preserve">, </w:t>
                  </w:r>
                  <w:r>
                    <w:t xml:space="preserve">and </w:t>
                  </w:r>
                  <w:r w:rsidR="009B6236">
                    <w:t xml:space="preserve">in the </w:t>
                  </w:r>
                  <w:r>
                    <w:t>atrium</w:t>
                  </w:r>
                  <w:r w:rsidR="009B6236">
                    <w:t>.</w:t>
                  </w:r>
                </w:p>
                <w:p w:rsidRPr="00A85B6F" w:rsidR="00BE32AE" w:rsidP="00BE32AE" w:rsidRDefault="23EEF7B7" w14:paraId="1CAC90C8" w14:textId="7A46E7A2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</w:pPr>
                  <w:r w:rsidRPr="00BF1640">
                    <w:rPr>
                      <w:b/>
                      <w:u w:val="single"/>
                    </w:rPr>
                    <w:t xml:space="preserve">Avoid </w:t>
                  </w:r>
                  <w:r>
                    <w:t xml:space="preserve">clumping with other volunteers and avoid lining up around the </w:t>
                  </w:r>
                  <w:r w:rsidR="009B6236">
                    <w:t>C</w:t>
                  </w:r>
                  <w:r>
                    <w:t xml:space="preserve">onnection </w:t>
                  </w:r>
                  <w:r w:rsidR="009B6236">
                    <w:t>C</w:t>
                  </w:r>
                  <w:r>
                    <w:t xml:space="preserve">enter. </w:t>
                  </w:r>
                </w:p>
              </w:tc>
            </w:tr>
          </w:tbl>
          <w:p w:rsidRPr="00A85B6F" w:rsidR="00184664" w:rsidP="00CC7AD0" w:rsidRDefault="00184664" w14:paraId="2B099D74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399784E2" w14:paraId="0C5B1AD9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2AEA34CC" w14:textId="77777777">
                  <w:pPr>
                    <w:pStyle w:val="Heading2"/>
                  </w:pPr>
                  <w:r>
                    <w:t>Skills</w:t>
                  </w:r>
                </w:p>
                <w:p w:rsidR="0033531A" w:rsidP="0033531A" w:rsidRDefault="0033531A" w14:paraId="75F83EC9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9A6889" w:rsidRDefault="009A6889" w14:paraId="4F8DAC90" w14:textId="77777777">
                  <w:pPr>
                    <w:pStyle w:val="Heading3"/>
                    <w:numPr>
                      <w:ilvl w:val="0"/>
                      <w:numId w:val="9"/>
                    </w:numPr>
                    <w:jc w:val="both"/>
                  </w:pPr>
                  <w:r>
                    <w:t>Warm smile, eye contact, &amp; verbal greeting!</w:t>
                  </w:r>
                </w:p>
                <w:p w:rsidR="009A6889" w:rsidP="009A6889" w:rsidRDefault="009A6889" w14:paraId="092200C9" w14:textId="77777777">
                  <w:pPr>
                    <w:pStyle w:val="Heading3"/>
                    <w:ind w:left="720"/>
                    <w:jc w:val="both"/>
                  </w:pPr>
                </w:p>
                <w:p w:rsidR="0033531A" w:rsidP="0033531A" w:rsidRDefault="0033531A" w14:paraId="7884C4C8" w14:textId="77777777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</w:pPr>
                  <w:r>
                    <w:t>Alert &amp; takes initiative in creating conversation</w:t>
                  </w:r>
                </w:p>
                <w:p w:rsidR="0028454A" w:rsidP="0028454A" w:rsidRDefault="0028454A" w14:paraId="187E1B7A" w14:textId="77777777">
                  <w:pPr>
                    <w:pStyle w:val="Heading3"/>
                    <w:jc w:val="left"/>
                  </w:pPr>
                </w:p>
                <w:p w:rsidRPr="00A85B6F" w:rsidR="0028454A" w:rsidP="0028454A" w:rsidRDefault="0028454A" w14:paraId="38F0E3AC" w14:textId="77777777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</w:pPr>
                  <w:r>
                    <w:t xml:space="preserve">Able to direct folks in the right direction &amp; </w:t>
                  </w:r>
                  <w:r w:rsidR="00C05270">
                    <w:t>escort</w:t>
                  </w:r>
                  <w:r>
                    <w:t xml:space="preserve"> them there.</w:t>
                  </w:r>
                </w:p>
              </w:tc>
            </w:tr>
            <w:tr w:rsidRPr="00A85B6F" w:rsidR="00184664" w:rsidTr="399784E2" w14:paraId="5A71F361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="00184664" w:rsidP="00CC7AD0" w:rsidRDefault="00184664" w14:paraId="1E21B6C0" w14:textId="77777777"/>
                <w:p w:rsidRPr="009B6236" w:rsidR="0033531A" w:rsidP="55D0C17C" w:rsidRDefault="55D0C17C" w14:paraId="12A9A3E1" w14:textId="042CE37A">
                  <w:pPr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</w:pPr>
                  <w:r w:rsidRPr="009B6236"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  <w:t>HOW TO WIN</w:t>
                  </w:r>
                </w:p>
                <w:p w:rsidRPr="00A85B6F" w:rsidR="0033531A" w:rsidP="55D0C17C" w:rsidRDefault="0033531A" w14:paraId="2BC2EB7B" w14:textId="52E06805">
                  <w:pPr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</w:p>
                <w:p w:rsidRPr="009B6236" w:rsidR="0033531A" w:rsidP="009B6236" w:rsidRDefault="00BF1640" w14:paraId="113CDCEA" w14:textId="03B3D7FB">
                  <w:pPr>
                    <w:jc w:val="left"/>
                    <w:rPr>
                      <w:b/>
                      <w:color w:val="63696A"/>
                    </w:rPr>
                  </w:pPr>
                  <w:r w:rsidRPr="009B6236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Show</w:t>
                  </w:r>
                  <w:r w:rsidRPr="009B6236" w:rsidR="399784E2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 Sacrificial Kindness</w:t>
                  </w:r>
                </w:p>
                <w:p w:rsidRPr="009B6236" w:rsidR="0033531A" w:rsidP="55D0C17C" w:rsidRDefault="00BF1640" w14:paraId="2066DA42" w14:textId="44CBA497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9B6236">
                    <w:rPr>
                      <w:rFonts w:ascii="Century Gothic" w:hAnsi="Century Gothic" w:eastAsia="Century Gothic" w:cs="Century Gothic"/>
                    </w:rPr>
                    <w:t>Talk to two people you don’t know</w:t>
                  </w:r>
                </w:p>
                <w:p w:rsidRPr="009B6236" w:rsidR="0033531A" w:rsidP="55D0C17C" w:rsidRDefault="00BF1640" w14:paraId="69C10D65" w14:textId="5CBFF905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9B6236">
                    <w:rPr>
                      <w:rFonts w:ascii="Century Gothic" w:hAnsi="Century Gothic" w:eastAsia="Century Gothic" w:cs="Century Gothic"/>
                    </w:rPr>
                    <w:t>Take it outside the church walls</w:t>
                  </w:r>
                </w:p>
                <w:p w:rsidRPr="009B6236" w:rsidR="0033531A" w:rsidP="55D0C17C" w:rsidRDefault="0033531A" w14:paraId="4EB1AEAC" w14:textId="78008DED">
                  <w:pPr>
                    <w:ind w:left="360"/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9B6236" w:rsidR="0033531A" w:rsidP="009B6236" w:rsidRDefault="00BF1640" w14:paraId="37FAB03C" w14:textId="111F31EF">
                  <w:pPr>
                    <w:jc w:val="left"/>
                    <w:rPr>
                      <w:b/>
                      <w:color w:val="63696A"/>
                    </w:rPr>
                  </w:pPr>
                  <w:r w:rsidRPr="009B6236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Have </w:t>
                  </w:r>
                  <w:r w:rsidRPr="009B6236" w:rsidR="399784E2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Courageous Curiosity</w:t>
                  </w:r>
                </w:p>
                <w:p w:rsidRPr="009B6236" w:rsidR="0033531A" w:rsidP="55D0C17C" w:rsidRDefault="55D0C17C" w14:paraId="76ACA8D1" w14:textId="0B37F244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9B6236">
                    <w:rPr>
                      <w:rFonts w:ascii="Century Gothic" w:hAnsi="Century Gothic" w:eastAsia="Century Gothic" w:cs="Century Gothic"/>
                    </w:rPr>
                    <w:t>Take the initiative</w:t>
                  </w:r>
                </w:p>
                <w:p w:rsidRPr="009B6236" w:rsidR="0033531A" w:rsidP="55D0C17C" w:rsidRDefault="55D0C17C" w14:paraId="4D489D0D" w14:textId="0EC14254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9B6236">
                    <w:rPr>
                      <w:rFonts w:ascii="Century Gothic" w:hAnsi="Century Gothic" w:eastAsia="Century Gothic" w:cs="Century Gothic"/>
                    </w:rPr>
                    <w:t>Start a conversation</w:t>
                  </w:r>
                </w:p>
                <w:p w:rsidRPr="009B6236" w:rsidR="0033531A" w:rsidP="55D0C17C" w:rsidRDefault="0033531A" w14:paraId="44C97351" w14:textId="52321DAE">
                  <w:pPr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9B6236" w:rsidR="0033531A" w:rsidP="009B6236" w:rsidRDefault="399784E2" w14:paraId="617AC197" w14:textId="48DD47DF">
                  <w:pPr>
                    <w:jc w:val="left"/>
                    <w:rPr>
                      <w:b/>
                      <w:color w:val="63696A"/>
                    </w:rPr>
                  </w:pPr>
                  <w:r w:rsidRPr="009B6236">
                    <w:rPr>
                      <w:rFonts w:ascii="Century Gothic" w:hAnsi="Century Gothic" w:eastAsia="Century Gothic" w:cs="Century Gothic"/>
                      <w:color w:val="63696A"/>
                    </w:rPr>
                    <w:t xml:space="preserve"> </w:t>
                  </w:r>
                  <w:r w:rsidRPr="009B6236" w:rsidR="00BF1640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Make </w:t>
                  </w:r>
                  <w:r w:rsidRPr="009B6236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Memorable </w:t>
                  </w:r>
                  <w:r w:rsidRPr="009B6236" w:rsidR="00BF1640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M</w:t>
                  </w:r>
                  <w:r w:rsidRPr="009B6236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oments</w:t>
                  </w:r>
                </w:p>
                <w:p w:rsidRPr="009B6236" w:rsidR="0033531A" w:rsidP="55D0C17C" w:rsidRDefault="55D0C17C" w14:paraId="3BDB4F93" w14:textId="151D97E3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9B6236">
                    <w:rPr>
                      <w:rFonts w:ascii="Century Gothic" w:hAnsi="Century Gothic" w:eastAsia="Century Gothic" w:cs="Century Gothic"/>
                    </w:rPr>
                    <w:t>Walk with a guest</w:t>
                  </w:r>
                </w:p>
                <w:p w:rsidRPr="009B6236" w:rsidR="0033531A" w:rsidP="55D0C17C" w:rsidRDefault="55D0C17C" w14:paraId="0B8E6F2D" w14:textId="37840AED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9B6236">
                    <w:rPr>
                      <w:rFonts w:ascii="Century Gothic" w:hAnsi="Century Gothic" w:eastAsia="Century Gothic" w:cs="Century Gothic"/>
                    </w:rPr>
                    <w:t>See and help meet needs</w:t>
                  </w:r>
                </w:p>
                <w:p w:rsidRPr="00A85B6F" w:rsidR="0033531A" w:rsidP="55D0C17C" w:rsidRDefault="0033531A" w14:paraId="25CD924A" w14:textId="3EB6BF2A">
                  <w:pPr>
                    <w:rPr>
                      <w:color w:val="0070C0"/>
                    </w:rPr>
                  </w:pPr>
                </w:p>
              </w:tc>
            </w:tr>
          </w:tbl>
          <w:p w:rsidRPr="00A85B6F" w:rsidR="00184664" w:rsidP="00CC7AD0" w:rsidRDefault="00184664" w14:paraId="6092A98D" w14:textId="77777777"/>
        </w:tc>
      </w:tr>
    </w:tbl>
    <w:p w:rsidRPr="00A85B6F" w:rsidR="00BA68C1" w:rsidP="000B08F2" w:rsidRDefault="00BA68C1" w14:paraId="358BF558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7E" w:rsidP="008B2920" w:rsidRDefault="007C4B7E" w14:paraId="6090EC8F" w14:textId="77777777">
      <w:pPr>
        <w:spacing w:after="0" w:line="240" w:lineRule="auto"/>
      </w:pPr>
      <w:r>
        <w:separator/>
      </w:r>
    </w:p>
  </w:endnote>
  <w:endnote w:type="continuationSeparator" w:id="0">
    <w:p w:rsidR="007C4B7E" w:rsidP="008B2920" w:rsidRDefault="007C4B7E" w14:paraId="750DE1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55A4B986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7E" w:rsidP="008B2920" w:rsidRDefault="007C4B7E" w14:paraId="533F2145" w14:textId="77777777">
      <w:pPr>
        <w:spacing w:after="0" w:line="240" w:lineRule="auto"/>
      </w:pPr>
      <w:r>
        <w:separator/>
      </w:r>
    </w:p>
  </w:footnote>
  <w:footnote w:type="continuationSeparator" w:id="0">
    <w:p w:rsidR="007C4B7E" w:rsidP="008B2920" w:rsidRDefault="007C4B7E" w14:paraId="7B4AE7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2B3376B8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BF1640" w14:paraId="39FC9D83" w14:textId="590F63F0">
              <w:pPr>
                <w:pStyle w:val="Heading1"/>
              </w:pPr>
              <w:r>
                <w:t>atrium host</w:t>
              </w:r>
            </w:p>
          </w:tc>
        </w:sdtContent>
      </w:sdt>
    </w:tr>
    <w:tr w:rsidR="00142F58" w:rsidTr="00142F58" w14:paraId="69C90B3F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705E394C" w14:textId="77777777"/>
      </w:tc>
    </w:tr>
  </w:tbl>
  <w:p w:rsidR="00BD5EFB" w:rsidRDefault="00BD5EFB" w14:paraId="60C16C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1E15B7B"/>
    <w:multiLevelType w:val="hybridMultilevel"/>
    <w:tmpl w:val="6916D3CA"/>
    <w:lvl w:ilvl="0" w:tplc="954C2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CA2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FEA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1C49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C4C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36F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BC90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E009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C0F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7C5D2B"/>
    <w:multiLevelType w:val="hybridMultilevel"/>
    <w:tmpl w:val="EDEE4AA6"/>
    <w:lvl w:ilvl="0" w:tplc="1F344E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7A11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F4C4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E2C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7CD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82BC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46D0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4EA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C24C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8A686F"/>
    <w:multiLevelType w:val="hybridMultilevel"/>
    <w:tmpl w:val="8B666F48"/>
    <w:lvl w:ilvl="0" w:tplc="9E4A27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A0B5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5AA5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669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D6DE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2D0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2E2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FE6D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F23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84664"/>
    <w:rsid w:val="001C7765"/>
    <w:rsid w:val="001F60D3"/>
    <w:rsid w:val="0020741F"/>
    <w:rsid w:val="00223D28"/>
    <w:rsid w:val="0027115C"/>
    <w:rsid w:val="0028454A"/>
    <w:rsid w:val="00293B83"/>
    <w:rsid w:val="002A2F4A"/>
    <w:rsid w:val="0033531A"/>
    <w:rsid w:val="003413EE"/>
    <w:rsid w:val="003674F2"/>
    <w:rsid w:val="00390414"/>
    <w:rsid w:val="003E1711"/>
    <w:rsid w:val="003F59AC"/>
    <w:rsid w:val="00425DCA"/>
    <w:rsid w:val="004310AD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C4B7E"/>
    <w:rsid w:val="007C67B8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814C0"/>
    <w:rsid w:val="00984A27"/>
    <w:rsid w:val="0099523E"/>
    <w:rsid w:val="009A6889"/>
    <w:rsid w:val="009B4D48"/>
    <w:rsid w:val="009B6236"/>
    <w:rsid w:val="00A213B1"/>
    <w:rsid w:val="00A85B6F"/>
    <w:rsid w:val="00A915C8"/>
    <w:rsid w:val="00AA3476"/>
    <w:rsid w:val="00AA6B7B"/>
    <w:rsid w:val="00AB540C"/>
    <w:rsid w:val="00AC5D83"/>
    <w:rsid w:val="00B15938"/>
    <w:rsid w:val="00B2621D"/>
    <w:rsid w:val="00B67DB0"/>
    <w:rsid w:val="00B837EB"/>
    <w:rsid w:val="00BA68C1"/>
    <w:rsid w:val="00BD34A5"/>
    <w:rsid w:val="00BD5EFB"/>
    <w:rsid w:val="00BE2D6E"/>
    <w:rsid w:val="00BE32AE"/>
    <w:rsid w:val="00BF1640"/>
    <w:rsid w:val="00C05270"/>
    <w:rsid w:val="00C35EFB"/>
    <w:rsid w:val="00C73037"/>
    <w:rsid w:val="00CD191E"/>
    <w:rsid w:val="00D2689C"/>
    <w:rsid w:val="00D97FFA"/>
    <w:rsid w:val="00DF6A6F"/>
    <w:rsid w:val="00E03FD1"/>
    <w:rsid w:val="00E20402"/>
    <w:rsid w:val="00E241A5"/>
    <w:rsid w:val="00E27B07"/>
    <w:rsid w:val="00E6624C"/>
    <w:rsid w:val="00E67102"/>
    <w:rsid w:val="00E928A3"/>
    <w:rsid w:val="00F553C3"/>
    <w:rsid w:val="00F67FBA"/>
    <w:rsid w:val="00F84DCF"/>
    <w:rsid w:val="00F879CE"/>
    <w:rsid w:val="00F93EAF"/>
    <w:rsid w:val="00FB4333"/>
    <w:rsid w:val="00FE1639"/>
    <w:rsid w:val="23EEF7B7"/>
    <w:rsid w:val="399784E2"/>
    <w:rsid w:val="55D0C17C"/>
    <w:rsid w:val="6680B4BA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61a0b815a1524cd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8974-ab91-45fc-a094-45e12e8b83ee}"/>
      </w:docPartPr>
      <w:docPartBody>
        <w:p w14:paraId="114134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0E345-9C48-A246-A968-5FE97DA6F4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atrium host</dc:creator>
  <keywords/>
  <dc:description/>
  <lastModifiedBy>Quinlan Lee</lastModifiedBy>
  <revision>18</revision>
  <lastPrinted>2016-06-29T01:32:00.0000000Z</lastPrinted>
  <dcterms:created xsi:type="dcterms:W3CDTF">2018-03-06T19:59:00.0000000Z</dcterms:created>
  <dcterms:modified xsi:type="dcterms:W3CDTF">2021-10-12T15:06:39.1023331Z</dcterms:modified>
</coreProperties>
</file>