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Pr="00A85B6F" w:rsidR="00184664" w:rsidTr="207898D6" w14:paraId="757F73D7" w14:textId="77777777">
        <w:trPr>
          <w:jc w:val="center"/>
        </w:trPr>
        <w:tc>
          <w:tcPr>
            <w:tcW w:w="6204" w:type="dxa"/>
            <w:tcBorders>
              <w:right w:val="single" w:color="FFD556" w:themeColor="accent1" w:sz="12" w:space="0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Pr="00A85B6F" w:rsidR="00184664" w:rsidTr="207898D6" w14:paraId="2EE4EFA4" w14:textId="77777777">
              <w:trPr>
                <w:trHeight w:val="2520" w:hRule="exact"/>
              </w:trPr>
              <w:tc>
                <w:tcPr>
                  <w:tcW w:w="5000" w:type="pct"/>
                  <w:tcBorders>
                    <w:bottom w:val="single" w:color="FFD556" w:themeColor="accent1" w:sz="12" w:space="0"/>
                  </w:tcBorders>
                  <w:tcMar>
                    <w:top w:w="317" w:type="dxa"/>
                  </w:tcMar>
                </w:tcPr>
                <w:p w:rsidRPr="00A85B6F" w:rsidR="00F158A5" w:rsidP="6B0F9A55" w:rsidRDefault="00F158A5" w14:paraId="5B765241" w14:textId="234E9FB9">
                  <w:pPr>
                    <w:pStyle w:val="Heading2"/>
                  </w:pPr>
                  <w:r w:rsidR="207898D6">
                    <w:rPr/>
                    <w:t xml:space="preserve">Mission Of Forest Hill Church </w:t>
                  </w:r>
                </w:p>
                <w:p w:rsidRPr="00A85B6F" w:rsidR="00184664" w:rsidP="06410AA2" w:rsidRDefault="6B0F9A55" w14:paraId="3F378C00" w14:textId="690D9EA9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06410AA2" w:rsidR="06410AA2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 xml:space="preserve">Our purpose at Forest Hill is to </w:t>
                  </w:r>
                </w:p>
                <w:p w:rsidRPr="00A85B6F" w:rsidR="00184664" w:rsidP="06410AA2" w:rsidRDefault="6B0F9A55" w14:paraId="28B74FEE" w14:textId="3B2F8095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06410AA2" w:rsidR="06410AA2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 xml:space="preserve">Build Bridges that Connect Everyone </w:t>
                  </w:r>
                </w:p>
                <w:p w:rsidRPr="00A85B6F" w:rsidR="00184664" w:rsidP="06410AA2" w:rsidRDefault="6B0F9A55" w14:paraId="2686E42B" w14:textId="13404EF5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06410AA2" w:rsidR="06410AA2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>to Dynamic Life in Christ</w:t>
                  </w:r>
                </w:p>
                <w:p w:rsidRPr="00A85B6F" w:rsidR="00184664" w:rsidP="06410AA2" w:rsidRDefault="6B0F9A55" w14:paraId="1AC912DA" w14:textId="5FE5643A">
                  <w:pPr>
                    <w:pStyle w:val="Heading3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</w:p>
              </w:tc>
            </w:tr>
            <w:tr w:rsidRPr="00A85B6F" w:rsidR="00184664" w:rsidTr="207898D6" w14:paraId="233B0A5F" w14:textId="77777777">
              <w:trPr>
                <w:trHeight w:val="6817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Pr="00530450" w:rsidR="6B0F9A55" w:rsidP="00530450" w:rsidRDefault="6B0F9A55" w14:paraId="0C55DC48" w14:textId="53F5ECE5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530450">
                    <w:rPr>
                      <w:sz w:val="24"/>
                      <w:szCs w:val="24"/>
                    </w:rPr>
                    <w:t>Vision of Connections</w:t>
                  </w:r>
                  <w:r w:rsidRPr="00530450" w:rsidR="36941231">
                    <w:rPr>
                      <w:sz w:val="24"/>
                      <w:szCs w:val="24"/>
                    </w:rPr>
                    <w:t xml:space="preserve"> </w:t>
                  </w:r>
                </w:p>
                <w:p w:rsidRPr="00530450" w:rsidR="008F5194" w:rsidP="36941231" w:rsidRDefault="36941231" w14:paraId="10242C13" w14:textId="19AAE0B3">
                  <w:pPr>
                    <w:rPr>
                      <w:sz w:val="18"/>
                      <w:szCs w:val="18"/>
                    </w:rPr>
                  </w:pPr>
                  <w:r w:rsidRPr="00530450"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  <w:t xml:space="preserve">We want to see every person connect with one another, connect with the mission of FHC, and connect with their own, God -given purpose. </w:t>
                  </w:r>
                </w:p>
                <w:p w:rsidRPr="00530450" w:rsidR="36941231" w:rsidP="36941231" w:rsidRDefault="36941231" w14:paraId="0BEDD593" w14:textId="0C4EE23C">
                  <w:pPr>
                    <w:pStyle w:val="Heading2"/>
                    <w:rPr>
                      <w:color w:val="63696A"/>
                      <w:sz w:val="24"/>
                      <w:szCs w:val="24"/>
                    </w:rPr>
                  </w:pPr>
                  <w:r w:rsidRPr="00530450">
                    <w:rPr>
                      <w:color w:val="63696A"/>
                      <w:sz w:val="24"/>
                      <w:szCs w:val="24"/>
                    </w:rPr>
                    <w:t>Be Prepared</w:t>
                  </w:r>
                </w:p>
                <w:p w:rsidRPr="00530450" w:rsidR="36941231" w:rsidP="36941231" w:rsidRDefault="36941231" w14:paraId="5D9A43E2" w14:textId="11E092A1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530450">
                    <w:rPr>
                      <w:rFonts w:ascii="Century Gothic" w:hAnsi="Century Gothic" w:eastAsia="Century Gothic" w:cs="Century Gothic"/>
                      <w:color w:val="63696A"/>
                      <w:sz w:val="18"/>
                      <w:szCs w:val="18"/>
                    </w:rPr>
                    <w:t>Be early and in place</w:t>
                  </w:r>
                </w:p>
                <w:p w:rsidRPr="00530450" w:rsidR="36941231" w:rsidP="36941231" w:rsidRDefault="36941231" w14:paraId="2A8F6FB0" w14:textId="71168DF3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530450">
                    <w:rPr>
                      <w:rFonts w:ascii="Century Gothic" w:hAnsi="Century Gothic" w:eastAsia="Century Gothic" w:cs="Century Gothic"/>
                      <w:color w:val="63696A"/>
                      <w:sz w:val="18"/>
                      <w:szCs w:val="18"/>
                    </w:rPr>
                    <w:t>Wear your t-shirt and nametag</w:t>
                  </w:r>
                </w:p>
                <w:p w:rsidRPr="00530450" w:rsidR="36941231" w:rsidP="36941231" w:rsidRDefault="36941231" w14:paraId="05C06F64" w14:textId="3F59B08C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530450">
                    <w:rPr>
                      <w:rFonts w:ascii="Century Gothic" w:hAnsi="Century Gothic" w:eastAsia="Century Gothic" w:cs="Century Gothic"/>
                      <w:color w:val="63696A"/>
                      <w:sz w:val="18"/>
                      <w:szCs w:val="18"/>
                    </w:rPr>
                    <w:t>Attend volunteer training events and weekly huddles</w:t>
                  </w:r>
                </w:p>
                <w:p w:rsidRPr="00530450" w:rsidR="36941231" w:rsidP="36941231" w:rsidRDefault="36941231" w14:paraId="0D419241" w14:textId="51E11991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530450">
                    <w:rPr>
                      <w:rFonts w:ascii="Century Gothic" w:hAnsi="Century Gothic" w:eastAsia="Century Gothic" w:cs="Century Gothic"/>
                      <w:color w:val="63696A"/>
                      <w:sz w:val="18"/>
                      <w:szCs w:val="18"/>
                    </w:rPr>
                    <w:t>Communicate with your leaders (emails, availability etc.)</w:t>
                  </w:r>
                </w:p>
                <w:p w:rsidRPr="00530450" w:rsidR="1FB4B4F0" w:rsidP="1FB4B4F0" w:rsidRDefault="1FB4B4F0" w14:paraId="6A3250FE" w14:textId="52601ACB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530450">
                    <w:rPr>
                      <w:sz w:val="24"/>
                      <w:szCs w:val="24"/>
                    </w:rPr>
                    <w:t>things to know</w:t>
                  </w:r>
                </w:p>
                <w:p w:rsidRPr="00530450" w:rsidR="00EC2029" w:rsidP="00EC2029" w:rsidRDefault="1FB4B4F0" w14:paraId="5BA685BD" w14:textId="2C0684D5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530450">
                    <w:rPr>
                      <w:sz w:val="18"/>
                      <w:szCs w:val="18"/>
                    </w:rPr>
                    <w:t>Hosts may be assigned to po</w:t>
                  </w:r>
                  <w:bookmarkStart w:name="_GoBack" w:id="0"/>
                  <w:bookmarkEnd w:id="0"/>
                  <w:r w:rsidRPr="00530450">
                    <w:rPr>
                      <w:sz w:val="18"/>
                      <w:szCs w:val="18"/>
                    </w:rPr>
                    <w:t>sitions or may be designated as floaters to engage in conversation or provide direction</w:t>
                  </w:r>
                </w:p>
                <w:p w:rsidRPr="00530450" w:rsidR="00EC2029" w:rsidP="1FB4B4F0" w:rsidRDefault="1FB4B4F0" w14:paraId="2B7CB20E" w14:textId="62A56013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530450"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  <w:t>Ipads</w:t>
                  </w:r>
                  <w:proofErr w:type="spellEnd"/>
                  <w:r w:rsidRPr="00530450"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  <w:t xml:space="preserve"> stationed at the Connection </w:t>
                  </w:r>
                  <w:r w:rsidRPr="00530450" w:rsidR="00530450"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  <w:t>C</w:t>
                  </w:r>
                  <w:r w:rsidRPr="00530450"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  <w:t xml:space="preserve">enter are equipped with event information to help you navigate congregant interest </w:t>
                  </w:r>
                </w:p>
                <w:p w:rsidRPr="00530450" w:rsidR="00EC2029" w:rsidP="1FB4B4F0" w:rsidRDefault="1FB4B4F0" w14:paraId="4C7BD122" w14:textId="63D099BC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6410AA2" w:rsidR="06410AA2"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  <w:t xml:space="preserve">Escort new families to the </w:t>
                  </w:r>
                  <w:proofErr w:type="spellStart"/>
                  <w:r w:rsidRPr="06410AA2" w:rsidR="06410AA2"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  <w:t>Kids@FHC</w:t>
                  </w:r>
                  <w:proofErr w:type="spellEnd"/>
                  <w:r w:rsidRPr="06410AA2" w:rsidR="06410AA2">
                    <w:rPr>
                      <w:rFonts w:ascii="Century Gothic" w:hAnsi="Century Gothic" w:eastAsia="Century Gothic" w:cs="Century Gothic"/>
                      <w:sz w:val="18"/>
                      <w:szCs w:val="18"/>
                    </w:rPr>
                    <w:t xml:space="preserve"> check in area and connect them with a host wearing an orange lanyard </w:t>
                  </w:r>
                  <w:r w:rsidRPr="06410AA2" w:rsidR="06410AA2">
                    <w:rPr>
                      <w:rFonts w:ascii="Century Gothic" w:hAnsi="Century Gothic" w:eastAsia="Century Gothic" w:cs="Century Gothic"/>
                      <w:b w:val="1"/>
                      <w:bCs w:val="1"/>
                      <w:sz w:val="18"/>
                      <w:szCs w:val="18"/>
                    </w:rPr>
                    <w:t xml:space="preserve">Note: Only volunteers with orange lanyards are allowed beyond the </w:t>
                  </w:r>
                  <w:proofErr w:type="spellStart"/>
                  <w:r w:rsidRPr="06410AA2" w:rsidR="06410AA2">
                    <w:rPr>
                      <w:rFonts w:ascii="Century Gothic" w:hAnsi="Century Gothic" w:eastAsia="Century Gothic" w:cs="Century Gothic"/>
                      <w:b w:val="1"/>
                      <w:bCs w:val="1"/>
                      <w:sz w:val="18"/>
                      <w:szCs w:val="18"/>
                    </w:rPr>
                    <w:t>Kids@FHC</w:t>
                  </w:r>
                  <w:proofErr w:type="spellEnd"/>
                  <w:r w:rsidRPr="06410AA2" w:rsidR="06410AA2">
                    <w:rPr>
                      <w:rFonts w:ascii="Century Gothic" w:hAnsi="Century Gothic" w:eastAsia="Century Gothic" w:cs="Century Gothic"/>
                      <w:b w:val="1"/>
                      <w:bCs w:val="1"/>
                      <w:sz w:val="18"/>
                      <w:szCs w:val="18"/>
                    </w:rPr>
                    <w:t xml:space="preserve"> check in</w:t>
                  </w:r>
                </w:p>
                <w:p w:rsidRPr="00A85B6F" w:rsidR="00EC2029" w:rsidP="1FB4B4F0" w:rsidRDefault="1FB4B4F0" w14:paraId="1CAC90C8" w14:textId="7CEFB7D5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 w:rsidRPr="00530450">
                    <w:rPr>
                      <w:sz w:val="18"/>
                      <w:szCs w:val="18"/>
                    </w:rPr>
                    <w:t>Ear plugs are available at the Connection Center or at Sanctuary door stations</w:t>
                  </w:r>
                </w:p>
              </w:tc>
            </w:tr>
          </w:tbl>
          <w:p w:rsidRPr="00A85B6F" w:rsidR="00184664" w:rsidP="00CC7AD0" w:rsidRDefault="00184664" w14:paraId="2B099D74" w14:textId="77777777"/>
        </w:tc>
        <w:tc>
          <w:tcPr>
            <w:tcW w:w="4452" w:type="dxa"/>
            <w:tcBorders>
              <w:left w:val="single" w:color="FFD556" w:themeColor="accent1" w:sz="12" w:space="0"/>
            </w:tcBorders>
            <w:tcMar/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Pr="00A85B6F" w:rsidR="00184664" w:rsidTr="5EF20E07" w14:paraId="0C5B1AD9" w14:textId="77777777">
              <w:trPr>
                <w:trHeight w:val="5196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Pr="00A85B6F" w:rsidR="0033531A" w:rsidP="00055C3C" w:rsidRDefault="0033531A" w14:paraId="2AEA34CC" w14:textId="77777777">
                  <w:pPr>
                    <w:pStyle w:val="Heading2"/>
                  </w:pPr>
                  <w:r>
                    <w:t>Skills</w:t>
                  </w:r>
                </w:p>
                <w:p w:rsidR="0033531A" w:rsidP="0033531A" w:rsidRDefault="0033531A" w14:paraId="75F83EC9" w14:textId="77777777">
                  <w:pPr>
                    <w:pStyle w:val="Heading3"/>
                    <w:ind w:left="720"/>
                    <w:jc w:val="both"/>
                  </w:pPr>
                </w:p>
                <w:p w:rsidR="0033531A" w:rsidP="009A6889" w:rsidRDefault="009A6889" w14:paraId="4F8DAC90" w14:textId="77777777">
                  <w:pPr>
                    <w:pStyle w:val="Heading3"/>
                    <w:numPr>
                      <w:ilvl w:val="0"/>
                      <w:numId w:val="13"/>
                    </w:numPr>
                    <w:jc w:val="both"/>
                  </w:pPr>
                  <w:r>
                    <w:t>Warm smile, eye contact, &amp; verbal greeting!</w:t>
                  </w:r>
                </w:p>
                <w:p w:rsidR="009A6889" w:rsidP="009A6889" w:rsidRDefault="009A6889" w14:paraId="092200C9" w14:textId="77777777">
                  <w:pPr>
                    <w:pStyle w:val="Heading3"/>
                    <w:ind w:left="720"/>
                    <w:jc w:val="both"/>
                  </w:pPr>
                </w:p>
                <w:p w:rsidR="0033531A" w:rsidP="0033531A" w:rsidRDefault="36941231" w14:paraId="7884C4C8" w14:textId="35E45198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 xml:space="preserve">Be alert &amp; take initiative in creating conversation. </w:t>
                  </w:r>
                </w:p>
                <w:p w:rsidR="0028454A" w:rsidP="0028454A" w:rsidRDefault="0028454A" w14:paraId="187E1B7A" w14:textId="77777777">
                  <w:pPr>
                    <w:pStyle w:val="Heading3"/>
                    <w:jc w:val="left"/>
                  </w:pPr>
                </w:p>
                <w:p w:rsidRPr="00A85B6F" w:rsidR="0028454A" w:rsidP="0028454A" w:rsidRDefault="36941231" w14:paraId="38F0E3AC" w14:textId="00068B65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 xml:space="preserve">Direct folks in the right direction &amp; escort them there. </w:t>
                  </w:r>
                </w:p>
              </w:tc>
            </w:tr>
            <w:tr w:rsidRPr="00A85B6F" w:rsidR="00184664" w:rsidTr="00530450" w14:paraId="5A71F361" w14:textId="77777777">
              <w:trPr>
                <w:trHeight w:val="4440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</w:tcPr>
                <w:p w:rsidRPr="00530450" w:rsidR="00184664" w:rsidP="00CC7AD0" w:rsidRDefault="00184664" w14:paraId="1E21B6C0" w14:textId="77777777"/>
                <w:p w:rsidRPr="00530450" w:rsidR="36941231" w:rsidP="36941231" w:rsidRDefault="36941231" w14:paraId="61CF2B7D" w14:textId="1C8DF1E6">
                  <w:pPr>
                    <w:rPr>
                      <w:sz w:val="26"/>
                      <w:szCs w:val="26"/>
                    </w:rPr>
                  </w:pPr>
                  <w:r w:rsidRPr="00530450">
                    <w:rPr>
                      <w:sz w:val="26"/>
                      <w:szCs w:val="26"/>
                    </w:rPr>
                    <w:t xml:space="preserve">HOW TO WIN </w:t>
                  </w:r>
                </w:p>
                <w:p w:rsidRPr="00530450" w:rsidR="00530450" w:rsidP="36941231" w:rsidRDefault="00530450" w14:paraId="0C85BCD4" w14:textId="77777777">
                  <w:pPr>
                    <w:rPr>
                      <w:sz w:val="26"/>
                      <w:szCs w:val="26"/>
                    </w:rPr>
                  </w:pPr>
                </w:p>
                <w:p w:rsidRPr="00530450" w:rsidR="36941231" w:rsidP="5EF20E07" w:rsidRDefault="5EF20E07" w14:paraId="4C19C95E" w14:textId="432102EF">
                  <w:pPr>
                    <w:jc w:val="left"/>
                    <w:rPr>
                      <w:highlight w:val="cyan"/>
                    </w:rPr>
                  </w:pPr>
                  <w:r w:rsidRPr="00530450">
                    <w:rPr>
                      <w:rStyle w:val="normaltextrun"/>
                      <w:rFonts w:ascii="Century Gothic" w:hAnsi="Century Gothic" w:eastAsia="Times New Roman" w:cs="Times New Roman"/>
                      <w:b/>
                      <w:bCs/>
                    </w:rPr>
                    <w:t>Sacrificial Kindness</w:t>
                  </w:r>
                </w:p>
                <w:p w:rsidRPr="00530450" w:rsidR="36941231" w:rsidP="5EF20E07" w:rsidRDefault="5EF20E07" w14:paraId="00F8958A" w14:textId="7E12688F">
                  <w:pPr>
                    <w:pStyle w:val="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Style w:val="eop"/>
                      <w:color w:val="636A6B" w:themeColor="text2"/>
                      <w:sz w:val="20"/>
                      <w:szCs w:val="20"/>
                    </w:rPr>
                  </w:pPr>
                  <w:r w:rsidRPr="00530450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Talk to two people you don’t know</w:t>
                  </w:r>
                </w:p>
                <w:p w:rsidRPr="00530450" w:rsidR="36941231" w:rsidP="5EF20E07" w:rsidRDefault="5EF20E07" w14:paraId="6A194707" w14:textId="3977E153">
                  <w:pPr>
                    <w:pStyle w:val="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Style w:val="eop"/>
                      <w:color w:val="636A6B" w:themeColor="text2"/>
                      <w:sz w:val="20"/>
                      <w:szCs w:val="20"/>
                    </w:rPr>
                  </w:pPr>
                  <w:r w:rsidRPr="00530450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Take it outside the church walls</w:t>
                  </w:r>
                </w:p>
                <w:p w:rsidRPr="00530450" w:rsidR="36941231" w:rsidP="36941231" w:rsidRDefault="36941231" w14:paraId="7AFAD706" w14:textId="001AE519">
                  <w:pPr>
                    <w:pStyle w:val="paragraph"/>
                    <w:spacing w:before="0" w:beforeAutospacing="0" w:after="0" w:afterAutospacing="0"/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</w:p>
                <w:p w:rsidRPr="00530450" w:rsidR="00F158A5" w:rsidP="5EF20E07" w:rsidRDefault="5EF20E07" w14:paraId="1225A054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530450"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>Have Courageous Curiosity</w:t>
                  </w:r>
                  <w:r w:rsidRPr="00530450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:rsidRPr="00530450" w:rsidR="00F158A5" w:rsidP="5EF20E07" w:rsidRDefault="5EF20E07" w14:paraId="48847D06" w14:textId="77777777">
                  <w:pPr>
                    <w:pStyle w:val="paragraph"/>
                    <w:numPr>
                      <w:ilvl w:val="0"/>
                      <w:numId w:val="2"/>
                    </w:numPr>
                    <w:spacing w:before="0" w:beforeAutospacing="0" w:after="0" w:afterAutospacing="0"/>
                    <w:textAlignment w:val="baseline"/>
                    <w:rPr>
                      <w:color w:val="636A6B" w:themeColor="text2"/>
                      <w:sz w:val="20"/>
                      <w:szCs w:val="20"/>
                    </w:rPr>
                  </w:pPr>
                  <w:r w:rsidRPr="00530450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Take the initiative</w:t>
                  </w:r>
                  <w:r w:rsidRPr="00530450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:rsidRPr="00530450" w:rsidR="00F158A5" w:rsidP="5EF20E07" w:rsidRDefault="5EF20E07" w14:paraId="1DBD2619" w14:textId="77777777">
                  <w:pPr>
                    <w:pStyle w:val="paragraph"/>
                    <w:numPr>
                      <w:ilvl w:val="0"/>
                      <w:numId w:val="2"/>
                    </w:numPr>
                    <w:spacing w:before="0" w:beforeAutospacing="0" w:after="0" w:afterAutospacing="0"/>
                    <w:textAlignment w:val="baseline"/>
                    <w:rPr>
                      <w:color w:val="636A6B" w:themeColor="text2"/>
                      <w:sz w:val="20"/>
                      <w:szCs w:val="20"/>
                    </w:rPr>
                  </w:pPr>
                  <w:r w:rsidRPr="00530450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Start a conversation</w:t>
                  </w:r>
                  <w:r w:rsidRPr="00530450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:rsidRPr="00530450" w:rsidR="36941231" w:rsidP="36941231" w:rsidRDefault="36941231" w14:paraId="03FAAA9A" w14:textId="5D2CD7C6">
                  <w:pPr>
                    <w:pStyle w:val="paragraph"/>
                    <w:spacing w:before="0" w:beforeAutospacing="0" w:after="0" w:afterAutospacing="0"/>
                    <w:ind w:left="1080"/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</w:p>
                <w:p w:rsidRPr="00530450" w:rsidR="00F158A5" w:rsidP="5EF20E07" w:rsidRDefault="5EF20E07" w14:paraId="7C6B5B87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530450"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>Make Memorable Moments</w:t>
                  </w:r>
                  <w:r w:rsidRPr="00530450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:rsidRPr="00530450" w:rsidR="00F158A5" w:rsidP="5EF20E07" w:rsidRDefault="5EF20E07" w14:paraId="3DA35110" w14:textId="77777777">
                  <w:pPr>
                    <w:pStyle w:val="paragraph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color w:val="636A6B" w:themeColor="text2"/>
                      <w:sz w:val="20"/>
                      <w:szCs w:val="20"/>
                    </w:rPr>
                  </w:pPr>
                  <w:r w:rsidRPr="00530450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Walk with a guest</w:t>
                  </w:r>
                  <w:r w:rsidRPr="00530450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:rsidRPr="00530450" w:rsidR="00F158A5" w:rsidP="5EF20E07" w:rsidRDefault="5EF20E07" w14:paraId="3D69B8F1" w14:textId="77777777">
                  <w:pPr>
                    <w:pStyle w:val="paragraph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color w:val="636A6B" w:themeColor="text2"/>
                      <w:sz w:val="20"/>
                      <w:szCs w:val="20"/>
                    </w:rPr>
                  </w:pPr>
                  <w:r w:rsidRPr="00530450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See and help meet needs</w:t>
                  </w:r>
                </w:p>
                <w:p w:rsidRPr="00530450" w:rsidR="0033531A" w:rsidP="00F158A5" w:rsidRDefault="0033531A" w14:paraId="25CD924A" w14:textId="0A3647B1">
                  <w:pPr>
                    <w:pStyle w:val="ListParagraph"/>
                    <w:jc w:val="left"/>
                  </w:pPr>
                </w:p>
              </w:tc>
            </w:tr>
          </w:tbl>
          <w:p w:rsidRPr="00A85B6F" w:rsidR="00184664" w:rsidP="00CC7AD0" w:rsidRDefault="00184664" w14:paraId="6092A98D" w14:textId="77777777"/>
        </w:tc>
      </w:tr>
    </w:tbl>
    <w:p w:rsidRPr="00A85B6F" w:rsidR="00BA68C1" w:rsidP="000B08F2" w:rsidRDefault="00BA68C1" w14:paraId="358BF558" w14:textId="77777777">
      <w:pPr>
        <w:pStyle w:val="NoSpacing"/>
        <w:jc w:val="both"/>
      </w:pPr>
    </w:p>
    <w:sectPr w:rsidRPr="00A85B6F" w:rsidR="00BA68C1" w:rsidSect="004670DD">
      <w:footerReference w:type="default" r:id="rId8"/>
      <w:headerReference w:type="first" r:id="rId9"/>
      <w:pgSz w:w="12240" w:h="15840" w:orient="portrait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839" w:rsidP="008B2920" w:rsidRDefault="00727839" w14:paraId="14C17D24" w14:textId="77777777">
      <w:pPr>
        <w:spacing w:after="0" w:line="240" w:lineRule="auto"/>
      </w:pPr>
      <w:r>
        <w:separator/>
      </w:r>
    </w:p>
  </w:endnote>
  <w:endnote w:type="continuationSeparator" w:id="0">
    <w:p w:rsidR="00727839" w:rsidP="008B2920" w:rsidRDefault="00727839" w14:paraId="07E93C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P="00853CE2" w:rsidRDefault="00853CE2" w14:paraId="55A4B986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839" w:rsidP="008B2920" w:rsidRDefault="00727839" w14:paraId="07ABB359" w14:textId="77777777">
      <w:pPr>
        <w:spacing w:after="0" w:line="240" w:lineRule="auto"/>
      </w:pPr>
      <w:r>
        <w:separator/>
      </w:r>
    </w:p>
  </w:footnote>
  <w:footnote w:type="continuationSeparator" w:id="0">
    <w:p w:rsidR="00727839" w:rsidP="008B2920" w:rsidRDefault="00727839" w14:paraId="281E59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color="FFD556" w:themeColor="accent1" w:sz="12" w:space="0"/>
        <w:left w:val="single" w:color="FFD556" w:themeColor="accent1" w:sz="12" w:space="0"/>
        <w:bottom w:val="single" w:color="FFD556" w:themeColor="accent1" w:sz="12" w:space="0"/>
        <w:right w:val="single" w:color="FFD556" w:themeColor="accent1" w:sz="12" w:space="0"/>
        <w:insideH w:val="single" w:color="FFD556" w:themeColor="accent1" w:sz="12" w:space="0"/>
        <w:insideV w:val="single" w:color="FFD556" w:themeColor="accent1" w:sz="12" w:space="0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 w14:paraId="2B3376B8" w14:textId="77777777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color="FFD556" w:themeColor="accent1" w:sz="12" w:space="0"/>
              </w:tcBorders>
            </w:tcPr>
            <w:p w:rsidR="00A85B6F" w:rsidP="00A85B6F" w:rsidRDefault="00530450" w14:paraId="39FC9D83" w14:textId="5CC51501">
              <w:pPr>
                <w:pStyle w:val="Heading1"/>
              </w:pPr>
              <w:r>
                <w:t>Atrium host</w:t>
              </w:r>
            </w:p>
          </w:tc>
        </w:sdtContent>
      </w:sdt>
    </w:tr>
    <w:tr w:rsidR="00142F58" w:rsidTr="00142F58" w14:paraId="69C90B3F" w14:textId="77777777">
      <w:trPr>
        <w:trHeight w:val="72" w:hRule="exact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P="00142F58" w:rsidRDefault="00142F58" w14:paraId="705E394C" w14:textId="77777777"/>
      </w:tc>
    </w:tr>
  </w:tbl>
  <w:p w:rsidR="00BD5EFB" w:rsidRDefault="00BD5EFB" w14:paraId="60C16CC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C3A"/>
    <w:multiLevelType w:val="multilevel"/>
    <w:tmpl w:val="1236FA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0A285231"/>
    <w:multiLevelType w:val="hybridMultilevel"/>
    <w:tmpl w:val="ED8C9C1E"/>
    <w:lvl w:ilvl="0" w:tplc="AA5889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0EEA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DA0E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2081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1280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745F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C80C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9217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14FB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5221CEC"/>
    <w:multiLevelType w:val="multilevel"/>
    <w:tmpl w:val="772E9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6247BF"/>
    <w:multiLevelType w:val="multilevel"/>
    <w:tmpl w:val="4030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4E66753"/>
    <w:multiLevelType w:val="hybridMultilevel"/>
    <w:tmpl w:val="4594C5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6281F9E"/>
    <w:multiLevelType w:val="hybridMultilevel"/>
    <w:tmpl w:val="5D783266"/>
    <w:lvl w:ilvl="0" w:tplc="E7FC4C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DAB3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38F2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4E95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A6DE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671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885F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7AEA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1C6B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4957B6"/>
    <w:multiLevelType w:val="multilevel"/>
    <w:tmpl w:val="4E3E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53BA5A04"/>
    <w:multiLevelType w:val="hybridMultilevel"/>
    <w:tmpl w:val="17987DF4"/>
    <w:lvl w:ilvl="0" w:tplc="815C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ACD4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CCB6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8E52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E81C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46CF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F8CF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566C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4C69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EC2127F"/>
    <w:multiLevelType w:val="multilevel"/>
    <w:tmpl w:val="72B061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3" w15:restartNumberingAfterBreak="0">
    <w:nsid w:val="5FB4481C"/>
    <w:multiLevelType w:val="multilevel"/>
    <w:tmpl w:val="6016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5AF241C"/>
    <w:multiLevelType w:val="hybridMultilevel"/>
    <w:tmpl w:val="0F5EF618"/>
    <w:lvl w:ilvl="0" w:tplc="94B443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EA62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D6F3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2688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DCFA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CA76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C623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8A62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BC40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74E62AB"/>
    <w:multiLevelType w:val="hybridMultilevel"/>
    <w:tmpl w:val="F672F79A"/>
    <w:lvl w:ilvl="0" w:tplc="7CC8A2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38CA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A4E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92AF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1698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A6DD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7A92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DCB0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A0CF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9942F4A"/>
    <w:multiLevelType w:val="hybridMultilevel"/>
    <w:tmpl w:val="C2748020"/>
    <w:lvl w:ilvl="0" w:tplc="C56087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E6AF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8086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640A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28C4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46A3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AA6E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CEAE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2E48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25451C7"/>
    <w:multiLevelType w:val="hybridMultilevel"/>
    <w:tmpl w:val="FB42C89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B152BEF"/>
    <w:multiLevelType w:val="hybridMultilevel"/>
    <w:tmpl w:val="5520192C"/>
    <w:lvl w:ilvl="0" w:tplc="12324E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7868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42DE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8E5C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DA76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1C34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2EFD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66FD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CAFA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7"/>
  </w:num>
  <w:num w:numId="5">
    <w:abstractNumId w:val="10"/>
  </w:num>
  <w:num w:numId="6">
    <w:abstractNumId w:val="1"/>
  </w:num>
  <w:num w:numId="7">
    <w:abstractNumId w:val="16"/>
  </w:num>
  <w:num w:numId="8">
    <w:abstractNumId w:val="11"/>
  </w:num>
  <w:num w:numId="9">
    <w:abstractNumId w:val="14"/>
  </w:num>
  <w:num w:numId="10">
    <w:abstractNumId w:val="17"/>
  </w:num>
  <w:num w:numId="11">
    <w:abstractNumId w:val="19"/>
  </w:num>
  <w:num w:numId="12">
    <w:abstractNumId w:val="2"/>
  </w:num>
  <w:num w:numId="13">
    <w:abstractNumId w:val="8"/>
  </w:num>
  <w:num w:numId="14">
    <w:abstractNumId w:val="6"/>
  </w:num>
  <w:num w:numId="15">
    <w:abstractNumId w:val="4"/>
  </w:num>
  <w:num w:numId="16">
    <w:abstractNumId w:val="5"/>
  </w:num>
  <w:num w:numId="17">
    <w:abstractNumId w:val="12"/>
  </w:num>
  <w:num w:numId="18">
    <w:abstractNumId w:val="9"/>
  </w:num>
  <w:num w:numId="19">
    <w:abstractNumId w:val="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5C3C"/>
    <w:rsid w:val="00057F04"/>
    <w:rsid w:val="000A378C"/>
    <w:rsid w:val="000B08F2"/>
    <w:rsid w:val="0010042F"/>
    <w:rsid w:val="00135C2C"/>
    <w:rsid w:val="00142F58"/>
    <w:rsid w:val="00153ED4"/>
    <w:rsid w:val="00184664"/>
    <w:rsid w:val="001C7765"/>
    <w:rsid w:val="001E20D5"/>
    <w:rsid w:val="001F60D3"/>
    <w:rsid w:val="0020741F"/>
    <w:rsid w:val="00223D28"/>
    <w:rsid w:val="0027115C"/>
    <w:rsid w:val="0028454A"/>
    <w:rsid w:val="00293B83"/>
    <w:rsid w:val="002A2F4A"/>
    <w:rsid w:val="0033531A"/>
    <w:rsid w:val="003413EE"/>
    <w:rsid w:val="00363776"/>
    <w:rsid w:val="003674F2"/>
    <w:rsid w:val="00390414"/>
    <w:rsid w:val="003E1711"/>
    <w:rsid w:val="003F59AC"/>
    <w:rsid w:val="00425DCA"/>
    <w:rsid w:val="004310AD"/>
    <w:rsid w:val="0045425A"/>
    <w:rsid w:val="00463A38"/>
    <w:rsid w:val="004670DD"/>
    <w:rsid w:val="0048346B"/>
    <w:rsid w:val="004C1203"/>
    <w:rsid w:val="004D37CC"/>
    <w:rsid w:val="004E4CA5"/>
    <w:rsid w:val="00502D70"/>
    <w:rsid w:val="00510920"/>
    <w:rsid w:val="00517626"/>
    <w:rsid w:val="00530450"/>
    <w:rsid w:val="005B0E81"/>
    <w:rsid w:val="005D21D7"/>
    <w:rsid w:val="00606EDF"/>
    <w:rsid w:val="006141A2"/>
    <w:rsid w:val="00630D36"/>
    <w:rsid w:val="006A3CE7"/>
    <w:rsid w:val="006E5FD2"/>
    <w:rsid w:val="006F1734"/>
    <w:rsid w:val="00727839"/>
    <w:rsid w:val="00781D13"/>
    <w:rsid w:val="00783C41"/>
    <w:rsid w:val="00787503"/>
    <w:rsid w:val="00792967"/>
    <w:rsid w:val="007C67B8"/>
    <w:rsid w:val="007E7032"/>
    <w:rsid w:val="00833359"/>
    <w:rsid w:val="00853CE2"/>
    <w:rsid w:val="00860491"/>
    <w:rsid w:val="00887A77"/>
    <w:rsid w:val="008B2920"/>
    <w:rsid w:val="008B2DF7"/>
    <w:rsid w:val="008F5194"/>
    <w:rsid w:val="00905520"/>
    <w:rsid w:val="009244EC"/>
    <w:rsid w:val="009814C0"/>
    <w:rsid w:val="00984A27"/>
    <w:rsid w:val="0099523E"/>
    <w:rsid w:val="009A6889"/>
    <w:rsid w:val="009B4D48"/>
    <w:rsid w:val="00A213B1"/>
    <w:rsid w:val="00A85B6F"/>
    <w:rsid w:val="00A915C8"/>
    <w:rsid w:val="00AA3476"/>
    <w:rsid w:val="00AA6B7B"/>
    <w:rsid w:val="00AB540C"/>
    <w:rsid w:val="00AC5D83"/>
    <w:rsid w:val="00B060DB"/>
    <w:rsid w:val="00B15938"/>
    <w:rsid w:val="00B2621D"/>
    <w:rsid w:val="00B67DB0"/>
    <w:rsid w:val="00B837EB"/>
    <w:rsid w:val="00BA68C1"/>
    <w:rsid w:val="00BD34A5"/>
    <w:rsid w:val="00BD5EFB"/>
    <w:rsid w:val="00BE2D6E"/>
    <w:rsid w:val="00BE32AE"/>
    <w:rsid w:val="00C05270"/>
    <w:rsid w:val="00C35EFB"/>
    <w:rsid w:val="00C73037"/>
    <w:rsid w:val="00CD191E"/>
    <w:rsid w:val="00D2689C"/>
    <w:rsid w:val="00D97FFA"/>
    <w:rsid w:val="00DF6A6F"/>
    <w:rsid w:val="00E03FD1"/>
    <w:rsid w:val="00E20402"/>
    <w:rsid w:val="00E241A5"/>
    <w:rsid w:val="00E27B07"/>
    <w:rsid w:val="00E6624C"/>
    <w:rsid w:val="00E67102"/>
    <w:rsid w:val="00E928A3"/>
    <w:rsid w:val="00EC2029"/>
    <w:rsid w:val="00F158A5"/>
    <w:rsid w:val="00F553C3"/>
    <w:rsid w:val="00F67FBA"/>
    <w:rsid w:val="00F84DCF"/>
    <w:rsid w:val="00F879CE"/>
    <w:rsid w:val="00FB4333"/>
    <w:rsid w:val="00FE1639"/>
    <w:rsid w:val="06410AA2"/>
    <w:rsid w:val="1FB4B4F0"/>
    <w:rsid w:val="207898D6"/>
    <w:rsid w:val="36941231"/>
    <w:rsid w:val="5EF20E07"/>
    <w:rsid w:val="6B0F9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7EE1D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84664"/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67FBA"/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814C0"/>
    <w:rPr>
      <w:rFonts w:asciiTheme="majorHAnsi" w:hAnsiTheme="majorHAnsi"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0920"/>
  </w:style>
  <w:style w:type="character" w:styleId="Heading4Char" w:customStyle="1">
    <w:name w:val="Heading 4 Char"/>
    <w:basedOn w:val="DefaultParagraphFont"/>
    <w:link w:val="Heading4"/>
    <w:uiPriority w:val="9"/>
    <w:semiHidden/>
    <w:rsid w:val="00905520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5520"/>
    <w:rPr>
      <w:rFonts w:asciiTheme="majorHAnsi" w:hAnsiTheme="majorHAnsi" w:eastAsiaTheme="majorEastAsia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BD34A5"/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  <w:style w:type="paragraph" w:styleId="paragraph" w:customStyle="1">
    <w:name w:val="paragraph"/>
    <w:basedOn w:val="Normal"/>
    <w:rsid w:val="00F158A5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F158A5"/>
  </w:style>
  <w:style w:type="character" w:styleId="apple-converted-space" w:customStyle="1">
    <w:name w:val="apple-converted-space"/>
    <w:basedOn w:val="DefaultParagraphFont"/>
    <w:rsid w:val="00F158A5"/>
  </w:style>
  <w:style w:type="character" w:styleId="eop" w:customStyle="1">
    <w:name w:val="eop"/>
    <w:basedOn w:val="DefaultParagraphFont"/>
    <w:rsid w:val="00F1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b04726228f4d4f5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a4db6-ab53-4e32-b58a-65d31d5d48c6}"/>
      </w:docPartPr>
      <w:docPartBody>
        <w:p w14:paraId="7F0F7B5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5EBEA0-2F7D-3542-8BCD-9D8AFEA4A5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{E571B4FB-EC54-274E-8F59-727526E272EB}tf16392742.dotx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Host For Atrium</dc:creator>
  <keywords/>
  <dc:description/>
  <lastModifiedBy>Quinlan Lee</lastModifiedBy>
  <revision>22</revision>
  <lastPrinted>2016-06-29T01:32:00.0000000Z</lastPrinted>
  <dcterms:created xsi:type="dcterms:W3CDTF">2018-03-06T19:59:00.0000000Z</dcterms:created>
  <dcterms:modified xsi:type="dcterms:W3CDTF">2021-10-12T16:20:36.7470210Z</dcterms:modified>
</coreProperties>
</file>