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63A54168" w14:textId="77777777" w:rsidTr="42762BA8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2003E" w:rsidRPr="00A85B6F" w14:paraId="2455A758" w14:textId="77777777" w:rsidTr="42762BA8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7CA67643" w14:textId="3CB7CDE0" w:rsidR="0012003E" w:rsidRDefault="42762BA8" w:rsidP="00B37FB2">
                  <w:pPr>
                    <w:pStyle w:val="Heading2"/>
                    <w:spacing w:before="240"/>
                  </w:pPr>
                  <w:r>
                    <w:t xml:space="preserve">Mission Of Forest Hill Church </w:t>
                  </w:r>
                </w:p>
                <w:p w14:paraId="7261D4A0" w14:textId="77777777" w:rsidR="00432A1F" w:rsidRPr="00A85B6F" w:rsidRDefault="00432A1F" w:rsidP="42762BA8">
                  <w:pPr>
                    <w:pStyle w:val="Heading2"/>
                  </w:pPr>
                </w:p>
                <w:p w14:paraId="5229B01A" w14:textId="3C7E95D6" w:rsidR="0012003E" w:rsidRPr="00A85B6F" w:rsidRDefault="008A6239" w:rsidP="0012003E">
                  <w:pPr>
                    <w:pStyle w:val="Heading3"/>
                  </w:pPr>
                  <w:r w:rsidRPr="0353B76C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</w:t>
                  </w:r>
                  <w:r>
                    <w:rPr>
                      <w:rFonts w:ascii="Century Gothic" w:eastAsia="Century Gothic" w:hAnsi="Century Gothic" w:cs="Century Gothic"/>
                      <w:szCs w:val="20"/>
                    </w:rPr>
                    <w:t>is to BUILD Bridges that CONNECT everyone to DYNAMIC LIFE in Christ.</w:t>
                  </w:r>
                </w:p>
              </w:tc>
            </w:tr>
            <w:tr w:rsidR="00184664" w:rsidRPr="00A85B6F" w14:paraId="0491C1B1" w14:textId="77777777" w:rsidTr="42762BA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29CFFE21" w14:textId="03B25189" w:rsidR="42762BA8" w:rsidRDefault="42762BA8" w:rsidP="00B37FB2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14:paraId="0AEE5A79" w14:textId="0B192192" w:rsidR="42762BA8" w:rsidRDefault="42762BA8" w:rsidP="42762BA8">
                  <w:pPr>
                    <w:pStyle w:val="Heading2"/>
                    <w:jc w:val="left"/>
                  </w:pPr>
                  <w:r>
                    <w:t xml:space="preserve"> </w:t>
                  </w:r>
                </w:p>
                <w:p w14:paraId="477F9D07" w14:textId="7DE526AB" w:rsidR="00666949" w:rsidRPr="004955FE" w:rsidRDefault="00666949" w:rsidP="00666949">
                  <w:pPr>
                    <w:rPr>
                      <w:rFonts w:ascii="Century Gothic" w:eastAsia="Century Gothic" w:hAnsi="Century Gothic" w:cs="Century Gothic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</w:rPr>
                    <w:t>We want to see every person connect with one another, connect with the mission of FHC, and connect with their own, God-given purpose</w:t>
                  </w:r>
                </w:p>
                <w:p w14:paraId="05B7F9CD" w14:textId="77777777" w:rsidR="00666949" w:rsidRPr="004955FE" w:rsidRDefault="00666949" w:rsidP="00B37FB2">
                  <w:pPr>
                    <w:pStyle w:val="Heading2"/>
                    <w:spacing w:before="240"/>
                    <w:rPr>
                      <w:color w:val="63696A"/>
                    </w:rPr>
                  </w:pPr>
                  <w:r w:rsidRPr="004955FE">
                    <w:rPr>
                      <w:color w:val="63696A"/>
                    </w:rPr>
                    <w:t>Be Prepared</w:t>
                  </w:r>
                </w:p>
                <w:p w14:paraId="7DF6E24B" w14:textId="77777777" w:rsidR="00666949" w:rsidRPr="00482FFE" w:rsidRDefault="00666949" w:rsidP="00666949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  <w:rPr>
                      <w:color w:val="63696A"/>
                      <w:sz w:val="18"/>
                      <w:szCs w:val="18"/>
                    </w:rPr>
                  </w:pPr>
                  <w:r w:rsidRPr="00482FFE">
                    <w:rPr>
                      <w:rFonts w:ascii="Century Gothic" w:eastAsia="Century Gothic" w:hAnsi="Century Gothic" w:cs="Century Gothic"/>
                      <w:color w:val="63696A"/>
                      <w:sz w:val="18"/>
                      <w:szCs w:val="18"/>
                    </w:rPr>
                    <w:t>Be early and in place</w:t>
                  </w:r>
                </w:p>
                <w:p w14:paraId="035459A0" w14:textId="33E954CD" w:rsidR="00666949" w:rsidRPr="00482FFE" w:rsidRDefault="00666949" w:rsidP="00666949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color w:val="63696A"/>
                      <w:sz w:val="18"/>
                      <w:szCs w:val="18"/>
                    </w:rPr>
                  </w:pPr>
                  <w:r w:rsidRPr="00482FFE">
                    <w:rPr>
                      <w:rFonts w:ascii="Century Gothic" w:eastAsia="Century Gothic" w:hAnsi="Century Gothic" w:cs="Century Gothic"/>
                      <w:color w:val="63696A"/>
                      <w:sz w:val="18"/>
                      <w:szCs w:val="18"/>
                    </w:rPr>
                    <w:t>Wear your nametag</w:t>
                  </w:r>
                </w:p>
                <w:p w14:paraId="55FF04B3" w14:textId="77777777" w:rsidR="00666949" w:rsidRPr="00482FFE" w:rsidRDefault="00666949" w:rsidP="00666949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color w:val="63696A"/>
                      <w:sz w:val="18"/>
                      <w:szCs w:val="18"/>
                    </w:rPr>
                  </w:pPr>
                  <w:r w:rsidRPr="00482FFE">
                    <w:rPr>
                      <w:rFonts w:ascii="Century Gothic" w:eastAsia="Century Gothic" w:hAnsi="Century Gothic" w:cs="Century Gothic"/>
                      <w:color w:val="63696A"/>
                      <w:sz w:val="18"/>
                      <w:szCs w:val="18"/>
                    </w:rPr>
                    <w:t>Attend volunteer training events and weekly huddles</w:t>
                  </w:r>
                </w:p>
                <w:p w14:paraId="33641C00" w14:textId="189EBCCF" w:rsidR="00666949" w:rsidRPr="00482FFE" w:rsidRDefault="00666949" w:rsidP="00666949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color w:val="63696A"/>
                      <w:sz w:val="18"/>
                      <w:szCs w:val="18"/>
                    </w:rPr>
                  </w:pPr>
                  <w:r w:rsidRPr="00482FFE">
                    <w:rPr>
                      <w:rFonts w:ascii="Century Gothic" w:eastAsia="Century Gothic" w:hAnsi="Century Gothic" w:cs="Century Gothic"/>
                      <w:color w:val="63696A"/>
                      <w:sz w:val="18"/>
                      <w:szCs w:val="18"/>
                    </w:rPr>
                    <w:t xml:space="preserve">Communicate with your </w:t>
                  </w:r>
                  <w:r w:rsidR="008A6239">
                    <w:rPr>
                      <w:rFonts w:ascii="Century Gothic" w:eastAsia="Century Gothic" w:hAnsi="Century Gothic" w:cs="Century Gothic"/>
                      <w:color w:val="63696A"/>
                      <w:sz w:val="18"/>
                      <w:szCs w:val="18"/>
                    </w:rPr>
                    <w:t xml:space="preserve">Area Team Leader </w:t>
                  </w:r>
                  <w:r w:rsidRPr="00482FFE">
                    <w:rPr>
                      <w:rFonts w:ascii="Century Gothic" w:eastAsia="Century Gothic" w:hAnsi="Century Gothic" w:cs="Century Gothic"/>
                      <w:color w:val="63696A"/>
                      <w:sz w:val="18"/>
                      <w:szCs w:val="18"/>
                    </w:rPr>
                    <w:t>(emails, availability etc.)</w:t>
                  </w:r>
                </w:p>
                <w:p w14:paraId="32E898EE" w14:textId="4CBF4283" w:rsidR="00184664" w:rsidRPr="00956848" w:rsidRDefault="00223D28" w:rsidP="00171063">
                  <w:pPr>
                    <w:pStyle w:val="Heading2"/>
                    <w:spacing w:before="240"/>
                  </w:pPr>
                  <w:r w:rsidRPr="00956848">
                    <w:t>things to know</w:t>
                  </w:r>
                  <w:r w:rsidR="002015A9" w:rsidRPr="00956848">
                    <w:t xml:space="preserve"> </w:t>
                  </w:r>
                  <w:r w:rsidR="00B37FB2">
                    <w:t>(Ballantyne)</w:t>
                  </w:r>
                </w:p>
                <w:p w14:paraId="203FA021" w14:textId="77777777" w:rsidR="00184664" w:rsidRDefault="00184664" w:rsidP="00223D28">
                  <w:pPr>
                    <w:pStyle w:val="Heading3"/>
                    <w:jc w:val="both"/>
                  </w:pPr>
                </w:p>
                <w:p w14:paraId="7D1C1AE2" w14:textId="19FCF782" w:rsidR="00B37FB2" w:rsidRPr="00171063" w:rsidRDefault="00956848" w:rsidP="00B37FB2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71063">
                    <w:rPr>
                      <w:sz w:val="18"/>
                      <w:szCs w:val="18"/>
                    </w:rPr>
                    <w:t>Gather</w:t>
                  </w:r>
                  <w:r w:rsidR="00B134DB" w:rsidRPr="00171063">
                    <w:rPr>
                      <w:sz w:val="18"/>
                      <w:szCs w:val="18"/>
                    </w:rPr>
                    <w:t xml:space="preserve"> </w:t>
                  </w:r>
                  <w:r w:rsidR="008A6239">
                    <w:rPr>
                      <w:sz w:val="18"/>
                      <w:szCs w:val="18"/>
                    </w:rPr>
                    <w:t>at</w:t>
                  </w:r>
                  <w:r w:rsidR="00B134DB" w:rsidRPr="00171063">
                    <w:rPr>
                      <w:sz w:val="18"/>
                      <w:szCs w:val="18"/>
                    </w:rPr>
                    <w:t xml:space="preserve"> the Connections </w:t>
                  </w:r>
                  <w:r w:rsidR="008A6239">
                    <w:rPr>
                      <w:sz w:val="18"/>
                      <w:szCs w:val="18"/>
                    </w:rPr>
                    <w:t>Center</w:t>
                  </w:r>
                  <w:r w:rsidR="00B134DB" w:rsidRPr="00171063">
                    <w:rPr>
                      <w:sz w:val="18"/>
                      <w:szCs w:val="18"/>
                    </w:rPr>
                    <w:t xml:space="preserve"> </w:t>
                  </w:r>
                  <w:r w:rsidRPr="00171063">
                    <w:rPr>
                      <w:sz w:val="18"/>
                      <w:szCs w:val="18"/>
                    </w:rPr>
                    <w:t xml:space="preserve">for </w:t>
                  </w:r>
                  <w:r w:rsidR="008A6239">
                    <w:rPr>
                      <w:sz w:val="18"/>
                      <w:szCs w:val="18"/>
                    </w:rPr>
                    <w:t xml:space="preserve">set-up </w:t>
                  </w:r>
                  <w:r w:rsidRPr="00171063">
                    <w:rPr>
                      <w:sz w:val="18"/>
                      <w:szCs w:val="18"/>
                    </w:rPr>
                    <w:t>the</w:t>
                  </w:r>
                  <w:r w:rsidR="008A6239">
                    <w:rPr>
                      <w:sz w:val="18"/>
                      <w:szCs w:val="18"/>
                    </w:rPr>
                    <w:t>n</w:t>
                  </w:r>
                  <w:r w:rsidRPr="00171063">
                    <w:rPr>
                      <w:sz w:val="18"/>
                      <w:szCs w:val="18"/>
                    </w:rPr>
                    <w:t xml:space="preserve"> </w:t>
                  </w:r>
                  <w:r w:rsidR="008A6239">
                    <w:rPr>
                      <w:sz w:val="18"/>
                      <w:szCs w:val="18"/>
                    </w:rPr>
                    <w:t xml:space="preserve">for </w:t>
                  </w:r>
                  <w:r w:rsidRPr="00171063">
                    <w:rPr>
                      <w:sz w:val="18"/>
                      <w:szCs w:val="18"/>
                    </w:rPr>
                    <w:t>Connections Team Huddle!</w:t>
                  </w:r>
                </w:p>
                <w:p w14:paraId="3B0EAFC4" w14:textId="59739DC5" w:rsidR="00B37FB2" w:rsidRPr="00171063" w:rsidRDefault="00AF5F4C" w:rsidP="00B37FB2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71063">
                    <w:rPr>
                      <w:sz w:val="18"/>
                      <w:szCs w:val="18"/>
                    </w:rPr>
                    <w:t>Encourage New</w:t>
                  </w:r>
                  <w:r w:rsidR="008A6239">
                    <w:rPr>
                      <w:sz w:val="18"/>
                      <w:szCs w:val="18"/>
                    </w:rPr>
                    <w:t xml:space="preserve"> Guests</w:t>
                  </w:r>
                  <w:r w:rsidRPr="00171063">
                    <w:rPr>
                      <w:sz w:val="18"/>
                      <w:szCs w:val="18"/>
                    </w:rPr>
                    <w:t xml:space="preserve"> to fill out a Connect Card </w:t>
                  </w:r>
                  <w:r w:rsidR="008A6239">
                    <w:rPr>
                      <w:sz w:val="18"/>
                      <w:szCs w:val="18"/>
                    </w:rPr>
                    <w:t xml:space="preserve">(QR code) </w:t>
                  </w:r>
                  <w:r w:rsidRPr="00171063">
                    <w:rPr>
                      <w:sz w:val="18"/>
                      <w:szCs w:val="18"/>
                    </w:rPr>
                    <w:t>and turn it in at the Connection Center. Give them a New</w:t>
                  </w:r>
                  <w:r w:rsidR="008A6239">
                    <w:rPr>
                      <w:sz w:val="18"/>
                      <w:szCs w:val="18"/>
                    </w:rPr>
                    <w:t xml:space="preserve"> Guest</w:t>
                  </w:r>
                  <w:r w:rsidRPr="00171063">
                    <w:rPr>
                      <w:sz w:val="18"/>
                      <w:szCs w:val="18"/>
                    </w:rPr>
                    <w:t xml:space="preserve"> Gift, walk wit</w:t>
                  </w:r>
                  <w:r w:rsidR="008A6239">
                    <w:rPr>
                      <w:sz w:val="18"/>
                      <w:szCs w:val="18"/>
                    </w:rPr>
                    <w:t>h where they need to go if needed</w:t>
                  </w:r>
                  <w:r w:rsidRPr="00171063">
                    <w:rPr>
                      <w:sz w:val="18"/>
                      <w:szCs w:val="18"/>
                    </w:rPr>
                    <w:t>, and show them the environment (</w:t>
                  </w:r>
                  <w:proofErr w:type="spellStart"/>
                  <w:r w:rsidRPr="00171063">
                    <w:rPr>
                      <w:sz w:val="18"/>
                      <w:szCs w:val="18"/>
                    </w:rPr>
                    <w:t>Kids@FHC</w:t>
                  </w:r>
                  <w:proofErr w:type="spellEnd"/>
                  <w:r w:rsidRPr="00171063">
                    <w:rPr>
                      <w:sz w:val="18"/>
                      <w:szCs w:val="18"/>
                    </w:rPr>
                    <w:t xml:space="preserve"> Check In, Sanctuary, Coffee, &amp; Bathrooms).</w:t>
                  </w:r>
                </w:p>
                <w:p w14:paraId="13765AA9" w14:textId="1504F1EA" w:rsidR="00AF5F4C" w:rsidRPr="00171063" w:rsidRDefault="00AF5F4C" w:rsidP="00B37FB2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71063">
                    <w:rPr>
                      <w:sz w:val="18"/>
                      <w:szCs w:val="18"/>
                    </w:rPr>
                    <w:t xml:space="preserve">Check new families in at the New Family Check In, walk with them over to </w:t>
                  </w:r>
                  <w:proofErr w:type="spellStart"/>
                  <w:r w:rsidRPr="00171063">
                    <w:rPr>
                      <w:sz w:val="18"/>
                      <w:szCs w:val="18"/>
                    </w:rPr>
                    <w:t>Kids@FHC</w:t>
                  </w:r>
                  <w:proofErr w:type="spellEnd"/>
                  <w:r w:rsidRPr="00171063">
                    <w:rPr>
                      <w:sz w:val="18"/>
                      <w:szCs w:val="18"/>
                    </w:rPr>
                    <w:t xml:space="preserve"> entrance, &amp; introduce them to a </w:t>
                  </w:r>
                  <w:proofErr w:type="spellStart"/>
                  <w:r w:rsidRPr="00171063">
                    <w:rPr>
                      <w:sz w:val="18"/>
                      <w:szCs w:val="18"/>
                    </w:rPr>
                    <w:t>Kids@FHC</w:t>
                  </w:r>
                  <w:proofErr w:type="spellEnd"/>
                  <w:r w:rsidRPr="00171063">
                    <w:rPr>
                      <w:sz w:val="18"/>
                      <w:szCs w:val="18"/>
                    </w:rPr>
                    <w:t xml:space="preserve"> volunteer.</w:t>
                  </w:r>
                </w:p>
                <w:p w14:paraId="79C149FD" w14:textId="7A771719" w:rsidR="00171063" w:rsidRDefault="00171063" w:rsidP="00B37FB2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 w:rsidRPr="00721794">
                    <w:rPr>
                      <w:sz w:val="18"/>
                      <w:szCs w:val="18"/>
                    </w:rPr>
                    <w:t xml:space="preserve">Attend and become knowledgeable </w:t>
                  </w:r>
                  <w:r w:rsidR="008A6239">
                    <w:rPr>
                      <w:sz w:val="18"/>
                      <w:szCs w:val="18"/>
                    </w:rPr>
                    <w:t xml:space="preserve">of FHC </w:t>
                  </w:r>
                  <w:r w:rsidRPr="00721794">
                    <w:rPr>
                      <w:sz w:val="18"/>
                      <w:szCs w:val="18"/>
                    </w:rPr>
                    <w:t>and understand one of the ways people connect to FHC.</w:t>
                  </w:r>
                </w:p>
                <w:p w14:paraId="653B49C4" w14:textId="77777777" w:rsidR="002015A9" w:rsidRDefault="002015A9" w:rsidP="00AF5F4C">
                  <w:pPr>
                    <w:jc w:val="left"/>
                  </w:pPr>
                </w:p>
                <w:p w14:paraId="39C98F78" w14:textId="3055C38A" w:rsidR="00AF5F4C" w:rsidRPr="00A85B6F" w:rsidRDefault="00AF5F4C" w:rsidP="00AF5F4C">
                  <w:pPr>
                    <w:jc w:val="left"/>
                  </w:pPr>
                </w:p>
              </w:tc>
            </w:tr>
          </w:tbl>
          <w:p w14:paraId="66C067A2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5855B4D6" w14:textId="77777777" w:rsidTr="0033531A">
              <w:trPr>
                <w:trHeight w:hRule="exact" w:val="474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1045AB86" w14:textId="4EE9784C" w:rsidR="0033531A" w:rsidRDefault="0033531A" w:rsidP="002015A9">
                  <w:pPr>
                    <w:pStyle w:val="Heading2"/>
                  </w:pPr>
                  <w:r>
                    <w:t>Skills</w:t>
                  </w:r>
                </w:p>
                <w:p w14:paraId="5BD1E342" w14:textId="1C46D734" w:rsidR="002D6B46" w:rsidRDefault="00D9785D" w:rsidP="002D6B46">
                  <w:pPr>
                    <w:pStyle w:val="Heading3"/>
                    <w:numPr>
                      <w:ilvl w:val="0"/>
                      <w:numId w:val="6"/>
                    </w:numPr>
                    <w:jc w:val="left"/>
                  </w:pPr>
                  <w:r>
                    <w:t>F</w:t>
                  </w:r>
                  <w:r w:rsidR="002D6B46">
                    <w:t>riendly, welcoming, a good listener, &amp; ask good ice breaking questions (How did you hear about FHC?</w:t>
                  </w:r>
                  <w:r w:rsidR="00B134DB">
                    <w:t>)</w:t>
                  </w:r>
                </w:p>
                <w:p w14:paraId="1E0841EE" w14:textId="6AC6305B" w:rsidR="0033531A" w:rsidRDefault="00D9785D" w:rsidP="002D6B46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>A</w:t>
                  </w:r>
                  <w:r w:rsidR="0033531A">
                    <w:t xml:space="preserve">ble to articulate the ways </w:t>
                  </w:r>
                  <w:r w:rsidR="00893C19">
                    <w:t>newcomers</w:t>
                  </w:r>
                  <w:r w:rsidR="0033531A">
                    <w:t xml:space="preserve"> can connect to community &amp; ministries at FHC (</w:t>
                  </w:r>
                  <w:bookmarkStart w:id="0" w:name="_GoBack"/>
                  <w:bookmarkEnd w:id="0"/>
                  <w:r w:rsidR="002015A9">
                    <w:t xml:space="preserve">Groups, Serving, </w:t>
                  </w:r>
                  <w:r w:rsidR="00B134DB">
                    <w:t>Care</w:t>
                  </w:r>
                  <w:r w:rsidR="0033531A">
                    <w:t xml:space="preserve"> &amp; Counseling, etc.)</w:t>
                  </w:r>
                </w:p>
                <w:p w14:paraId="3DD610F7" w14:textId="0FD2D7A7" w:rsidR="0033531A" w:rsidRPr="00A85B6F" w:rsidRDefault="00D9785D" w:rsidP="00D9785D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>A</w:t>
                  </w:r>
                  <w:r w:rsidR="00B134DB">
                    <w:t>lert and initiates</w:t>
                  </w:r>
                  <w:r w:rsidR="0033531A">
                    <w:t xml:space="preserve"> conversation</w:t>
                  </w:r>
                  <w:r w:rsidR="00B134DB">
                    <w:t>s</w:t>
                  </w:r>
                </w:p>
              </w:tc>
            </w:tr>
            <w:tr w:rsidR="00184664" w:rsidRPr="00A85B6F" w14:paraId="01177AD4" w14:textId="77777777" w:rsidTr="0033531A">
              <w:trPr>
                <w:trHeight w:hRule="exact" w:val="579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6B075F2A" w14:textId="77777777" w:rsidR="00184664" w:rsidRPr="00956848" w:rsidRDefault="00184664" w:rsidP="00CC7AD0"/>
                <w:p w14:paraId="14DABDE7" w14:textId="2EEDBE1C" w:rsidR="0033531A" w:rsidRPr="00956848" w:rsidRDefault="0033531A" w:rsidP="00CC7AD0">
                  <w:pPr>
                    <w:rPr>
                      <w:sz w:val="26"/>
                      <w:szCs w:val="26"/>
                    </w:rPr>
                  </w:pPr>
                  <w:r w:rsidRPr="00956848">
                    <w:rPr>
                      <w:sz w:val="26"/>
                      <w:szCs w:val="26"/>
                    </w:rPr>
                    <w:t xml:space="preserve">HOW TO </w:t>
                  </w:r>
                  <w:r w:rsidR="00432A1F" w:rsidRPr="00956848">
                    <w:rPr>
                      <w:sz w:val="26"/>
                      <w:szCs w:val="26"/>
                    </w:rPr>
                    <w:t>WIN</w:t>
                  </w:r>
                  <w:r w:rsidR="002015A9" w:rsidRPr="00956848">
                    <w:rPr>
                      <w:sz w:val="26"/>
                      <w:szCs w:val="26"/>
                    </w:rPr>
                    <w:t xml:space="preserve"> </w:t>
                  </w:r>
                </w:p>
                <w:p w14:paraId="71A301F9" w14:textId="77777777" w:rsidR="00432A1F" w:rsidRPr="00956848" w:rsidRDefault="00432A1F" w:rsidP="00CC7AD0"/>
                <w:p w14:paraId="65A8C5F6" w14:textId="726AE93D" w:rsidR="00666949" w:rsidRPr="00395E57" w:rsidRDefault="00B37FB2" w:rsidP="0066694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 xml:space="preserve">Show </w:t>
                  </w:r>
                  <w:r w:rsidR="00666949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Sacrificial Kindness</w:t>
                  </w:r>
                </w:p>
                <w:p w14:paraId="16BF5625" w14:textId="77777777" w:rsidR="00666949" w:rsidRPr="004955FE" w:rsidRDefault="00666949" w:rsidP="00666949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Talk to two people you don’t know</w:t>
                  </w:r>
                </w:p>
                <w:p w14:paraId="455892DF" w14:textId="77777777" w:rsidR="00666949" w:rsidRPr="004955FE" w:rsidRDefault="00666949" w:rsidP="00666949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Take it outside the church walls</w:t>
                  </w:r>
                </w:p>
                <w:p w14:paraId="72074F26" w14:textId="77777777" w:rsidR="00666949" w:rsidRPr="00395E57" w:rsidRDefault="00666949" w:rsidP="0066694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1D74525A" w14:textId="77777777" w:rsidR="00666949" w:rsidRPr="00395E57" w:rsidRDefault="00666949" w:rsidP="0066694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Have Courageous Curiosity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12880FC1" w14:textId="77777777" w:rsidR="00666949" w:rsidRPr="00395E57" w:rsidRDefault="00666949" w:rsidP="00666949">
                  <w:pPr>
                    <w:pStyle w:val="paragraph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Take the initiative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08D1166A" w14:textId="77777777" w:rsidR="00666949" w:rsidRDefault="00666949" w:rsidP="00666949">
                  <w:pPr>
                    <w:pStyle w:val="paragraph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Start a conversation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585595EE" w14:textId="77777777" w:rsidR="00666949" w:rsidRPr="00395E57" w:rsidRDefault="00666949" w:rsidP="0066694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6665B8DB" w14:textId="77777777" w:rsidR="00666949" w:rsidRPr="00395E57" w:rsidRDefault="00666949" w:rsidP="0066694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Make Memorable Moments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67718AE3" w14:textId="77777777" w:rsidR="00666949" w:rsidRPr="00395E57" w:rsidRDefault="00666949" w:rsidP="00666949">
                  <w:pPr>
                    <w:pStyle w:val="paragraph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Walk with a guest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09EA24CC" w14:textId="77777777" w:rsidR="00666949" w:rsidRPr="00395E57" w:rsidRDefault="00666949" w:rsidP="00666949">
                  <w:pPr>
                    <w:pStyle w:val="paragraph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See and help meet needs</w:t>
                  </w:r>
                </w:p>
                <w:p w14:paraId="22F5B92F" w14:textId="77777777" w:rsidR="00432A1F" w:rsidRPr="002015A9" w:rsidRDefault="00432A1F" w:rsidP="00CC7AD0">
                  <w:pPr>
                    <w:rPr>
                      <w:color w:val="0070C0"/>
                    </w:rPr>
                  </w:pPr>
                </w:p>
                <w:p w14:paraId="26B41346" w14:textId="77777777" w:rsidR="0033531A" w:rsidRPr="002015A9" w:rsidRDefault="0033531A" w:rsidP="00CC7AD0">
                  <w:pPr>
                    <w:rPr>
                      <w:color w:val="0070C0"/>
                    </w:rPr>
                  </w:pPr>
                </w:p>
                <w:p w14:paraId="603ABF63" w14:textId="77777777" w:rsidR="0033531A" w:rsidRDefault="0033531A" w:rsidP="000A1D73">
                  <w:pPr>
                    <w:pStyle w:val="ListParagraph"/>
                    <w:jc w:val="both"/>
                  </w:pPr>
                </w:p>
                <w:p w14:paraId="48CD2529" w14:textId="77777777" w:rsidR="0033531A" w:rsidRPr="00A85B6F" w:rsidRDefault="0033531A" w:rsidP="0033531A">
                  <w:pPr>
                    <w:jc w:val="left"/>
                  </w:pPr>
                </w:p>
              </w:tc>
            </w:tr>
            <w:tr w:rsidR="00184664" w:rsidRPr="00A85B6F" w14:paraId="7AFFB3E4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7CCFBDD3" w14:textId="77777777" w:rsidR="00184664" w:rsidRPr="00A85B6F" w:rsidRDefault="00184664" w:rsidP="00CC7AD0">
                  <w:pPr>
                    <w:pStyle w:val="Heading2"/>
                  </w:pPr>
                </w:p>
                <w:p w14:paraId="48B24B4D" w14:textId="77777777" w:rsidR="004670DD" w:rsidRPr="00A85B6F" w:rsidRDefault="004670DD" w:rsidP="004670DD">
                  <w:pPr>
                    <w:pStyle w:val="Heading3"/>
                  </w:pPr>
                </w:p>
              </w:tc>
            </w:tr>
          </w:tbl>
          <w:p w14:paraId="3EA539C0" w14:textId="77777777" w:rsidR="00184664" w:rsidRPr="00A85B6F" w:rsidRDefault="00184664" w:rsidP="00CC7AD0"/>
        </w:tc>
      </w:tr>
    </w:tbl>
    <w:p w14:paraId="55CB17A2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3028" w14:textId="77777777" w:rsidR="00BE440D" w:rsidRDefault="00BE440D" w:rsidP="008B2920">
      <w:pPr>
        <w:spacing w:after="0" w:line="240" w:lineRule="auto"/>
      </w:pPr>
      <w:r>
        <w:separator/>
      </w:r>
    </w:p>
  </w:endnote>
  <w:endnote w:type="continuationSeparator" w:id="0">
    <w:p w14:paraId="7A807153" w14:textId="77777777" w:rsidR="00BE440D" w:rsidRDefault="00BE440D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29D8C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560E" w14:textId="77777777" w:rsidR="00BE440D" w:rsidRDefault="00BE440D" w:rsidP="008B2920">
      <w:pPr>
        <w:spacing w:after="0" w:line="240" w:lineRule="auto"/>
      </w:pPr>
      <w:r>
        <w:separator/>
      </w:r>
    </w:p>
  </w:footnote>
  <w:footnote w:type="continuationSeparator" w:id="0">
    <w:p w14:paraId="1E05B040" w14:textId="77777777" w:rsidR="00BE440D" w:rsidRDefault="00BE440D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1B64F9BF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9CBD2DA" w14:textId="04E3C5D7" w:rsidR="00A85B6F" w:rsidRDefault="000A1D73" w:rsidP="00A85B6F">
              <w:pPr>
                <w:pStyle w:val="Heading1"/>
              </w:pPr>
              <w:r>
                <w:t>NEw</w:t>
              </w:r>
              <w:r w:rsidR="004E5219">
                <w:t xml:space="preserve"> GUEST</w:t>
              </w:r>
              <w:r>
                <w:t xml:space="preserve"> </w:t>
              </w:r>
              <w:r w:rsidR="00847A3B">
                <w:t>Host</w:t>
              </w:r>
            </w:p>
          </w:tc>
        </w:sdtContent>
      </w:sdt>
    </w:tr>
    <w:tr w:rsidR="00142F58" w14:paraId="7256657C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BCDD44E" w14:textId="77777777" w:rsidR="00142F58" w:rsidRDefault="00142F58" w:rsidP="00142F58"/>
      </w:tc>
    </w:tr>
  </w:tbl>
  <w:p w14:paraId="77804C3E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8FF"/>
    <w:multiLevelType w:val="multilevel"/>
    <w:tmpl w:val="5AD8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04067"/>
    <w:multiLevelType w:val="multilevel"/>
    <w:tmpl w:val="ED4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27A10"/>
    <w:multiLevelType w:val="multilevel"/>
    <w:tmpl w:val="32B6D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585539"/>
    <w:multiLevelType w:val="hybridMultilevel"/>
    <w:tmpl w:val="439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2579"/>
    <w:multiLevelType w:val="multilevel"/>
    <w:tmpl w:val="83E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3DE"/>
    <w:multiLevelType w:val="multilevel"/>
    <w:tmpl w:val="1B4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B5185"/>
    <w:multiLevelType w:val="multilevel"/>
    <w:tmpl w:val="41140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D7A566C"/>
    <w:multiLevelType w:val="hybridMultilevel"/>
    <w:tmpl w:val="80E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72BD"/>
    <w:multiLevelType w:val="hybridMultilevel"/>
    <w:tmpl w:val="1EA04416"/>
    <w:lvl w:ilvl="0" w:tplc="671A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07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07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C9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3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1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1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E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43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C5345"/>
    <w:multiLevelType w:val="hybridMultilevel"/>
    <w:tmpl w:val="A306A694"/>
    <w:lvl w:ilvl="0" w:tplc="EED29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AC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0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26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8F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E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47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2B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A1F3F"/>
    <w:multiLevelType w:val="multilevel"/>
    <w:tmpl w:val="E12AB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7F04"/>
    <w:rsid w:val="000A1D73"/>
    <w:rsid w:val="000A378C"/>
    <w:rsid w:val="0010042F"/>
    <w:rsid w:val="0010645E"/>
    <w:rsid w:val="0012003E"/>
    <w:rsid w:val="00135C2C"/>
    <w:rsid w:val="00142F58"/>
    <w:rsid w:val="00153ED4"/>
    <w:rsid w:val="00171063"/>
    <w:rsid w:val="00184664"/>
    <w:rsid w:val="001B1F98"/>
    <w:rsid w:val="001C7765"/>
    <w:rsid w:val="001F60D3"/>
    <w:rsid w:val="002015A9"/>
    <w:rsid w:val="0020741F"/>
    <w:rsid w:val="00223D28"/>
    <w:rsid w:val="0027115C"/>
    <w:rsid w:val="0027176F"/>
    <w:rsid w:val="00293B83"/>
    <w:rsid w:val="002D6B46"/>
    <w:rsid w:val="0033531A"/>
    <w:rsid w:val="003550C1"/>
    <w:rsid w:val="00390414"/>
    <w:rsid w:val="003D6752"/>
    <w:rsid w:val="003E1711"/>
    <w:rsid w:val="003E6B70"/>
    <w:rsid w:val="00432A1F"/>
    <w:rsid w:val="0045425A"/>
    <w:rsid w:val="004542EF"/>
    <w:rsid w:val="00463A38"/>
    <w:rsid w:val="00463A65"/>
    <w:rsid w:val="004670DD"/>
    <w:rsid w:val="00482FFE"/>
    <w:rsid w:val="0048346B"/>
    <w:rsid w:val="004D37CC"/>
    <w:rsid w:val="004E4CA5"/>
    <w:rsid w:val="004E5219"/>
    <w:rsid w:val="00502D70"/>
    <w:rsid w:val="00510920"/>
    <w:rsid w:val="00517626"/>
    <w:rsid w:val="005B0E81"/>
    <w:rsid w:val="00630D36"/>
    <w:rsid w:val="00666949"/>
    <w:rsid w:val="006A3CE7"/>
    <w:rsid w:val="006E5FD2"/>
    <w:rsid w:val="006F1734"/>
    <w:rsid w:val="00761993"/>
    <w:rsid w:val="0076596C"/>
    <w:rsid w:val="00781D13"/>
    <w:rsid w:val="00783C41"/>
    <w:rsid w:val="00787503"/>
    <w:rsid w:val="00792967"/>
    <w:rsid w:val="007E7032"/>
    <w:rsid w:val="00833359"/>
    <w:rsid w:val="00847A3B"/>
    <w:rsid w:val="00853CE2"/>
    <w:rsid w:val="00860491"/>
    <w:rsid w:val="00887A77"/>
    <w:rsid w:val="00893C19"/>
    <w:rsid w:val="008A6239"/>
    <w:rsid w:val="008B2920"/>
    <w:rsid w:val="008B2DF7"/>
    <w:rsid w:val="008C7609"/>
    <w:rsid w:val="008F54D3"/>
    <w:rsid w:val="00905520"/>
    <w:rsid w:val="009244EC"/>
    <w:rsid w:val="00956848"/>
    <w:rsid w:val="009814C0"/>
    <w:rsid w:val="00984A27"/>
    <w:rsid w:val="00984FF6"/>
    <w:rsid w:val="00A213B1"/>
    <w:rsid w:val="00A85B6F"/>
    <w:rsid w:val="00A915C8"/>
    <w:rsid w:val="00AA3476"/>
    <w:rsid w:val="00AA6B7B"/>
    <w:rsid w:val="00AB540C"/>
    <w:rsid w:val="00AC5D83"/>
    <w:rsid w:val="00AF5F4C"/>
    <w:rsid w:val="00B134DB"/>
    <w:rsid w:val="00B15938"/>
    <w:rsid w:val="00B37FB2"/>
    <w:rsid w:val="00B67DB0"/>
    <w:rsid w:val="00B910D7"/>
    <w:rsid w:val="00BA68C1"/>
    <w:rsid w:val="00BD34A5"/>
    <w:rsid w:val="00BD5EFB"/>
    <w:rsid w:val="00BE2D6E"/>
    <w:rsid w:val="00BE440D"/>
    <w:rsid w:val="00C35EFB"/>
    <w:rsid w:val="00C73037"/>
    <w:rsid w:val="00D2689C"/>
    <w:rsid w:val="00D9222E"/>
    <w:rsid w:val="00D9785D"/>
    <w:rsid w:val="00D97FFA"/>
    <w:rsid w:val="00DA299F"/>
    <w:rsid w:val="00DF6A6F"/>
    <w:rsid w:val="00E20402"/>
    <w:rsid w:val="00E27B07"/>
    <w:rsid w:val="00E928A3"/>
    <w:rsid w:val="00EB500E"/>
    <w:rsid w:val="00F012EB"/>
    <w:rsid w:val="00F668D6"/>
    <w:rsid w:val="00F67FBA"/>
    <w:rsid w:val="00F879CE"/>
    <w:rsid w:val="00FA681C"/>
    <w:rsid w:val="00FB4333"/>
    <w:rsid w:val="00FE1639"/>
    <w:rsid w:val="427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70B6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432A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32A1F"/>
  </w:style>
  <w:style w:type="character" w:customStyle="1" w:styleId="apple-converted-space">
    <w:name w:val="apple-converted-space"/>
    <w:basedOn w:val="DefaultParagraphFont"/>
    <w:rsid w:val="00432A1F"/>
  </w:style>
  <w:style w:type="character" w:customStyle="1" w:styleId="eop">
    <w:name w:val="eop"/>
    <w:basedOn w:val="DefaultParagraphFont"/>
    <w:rsid w:val="0043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13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GUEST Host</dc:creator>
  <cp:keywords/>
  <dc:description/>
  <cp:lastModifiedBy>Microsoft Office User</cp:lastModifiedBy>
  <cp:revision>23</cp:revision>
  <cp:lastPrinted>2018-02-25T13:03:00Z</cp:lastPrinted>
  <dcterms:created xsi:type="dcterms:W3CDTF">2018-02-25T13:04:00Z</dcterms:created>
  <dcterms:modified xsi:type="dcterms:W3CDTF">2021-07-08T15:57:00Z</dcterms:modified>
</cp:coreProperties>
</file>